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14E2" w14:textId="5E92234B" w:rsidR="00FE067E" w:rsidRPr="00FD1D54" w:rsidRDefault="00043641" w:rsidP="00CC1F3B">
      <w:pPr>
        <w:pStyle w:val="TitlePageOrigin"/>
        <w:rPr>
          <w:color w:val="auto"/>
        </w:rPr>
      </w:pPr>
      <w:r w:rsidRPr="00FD1D54">
        <w:rPr>
          <w:caps w:val="0"/>
          <w:noProof/>
          <w:color w:val="auto"/>
        </w:rPr>
        <mc:AlternateContent>
          <mc:Choice Requires="wps">
            <w:drawing>
              <wp:anchor distT="0" distB="0" distL="114300" distR="114300" simplePos="0" relativeHeight="251659264" behindDoc="0" locked="0" layoutInCell="1" allowOverlap="1" wp14:anchorId="2760E756" wp14:editId="0978868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C2EC02" w14:textId="38929277" w:rsidR="00043641" w:rsidRPr="00043641" w:rsidRDefault="00043641" w:rsidP="00043641">
                            <w:pPr>
                              <w:spacing w:line="240" w:lineRule="auto"/>
                              <w:jc w:val="center"/>
                              <w:rPr>
                                <w:rFonts w:cs="Arial"/>
                                <w:b/>
                              </w:rPr>
                            </w:pPr>
                            <w:r w:rsidRPr="0004364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0E75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50C2EC02" w14:textId="38929277" w:rsidR="00043641" w:rsidRPr="00043641" w:rsidRDefault="00043641" w:rsidP="00043641">
                      <w:pPr>
                        <w:spacing w:line="240" w:lineRule="auto"/>
                        <w:jc w:val="center"/>
                        <w:rPr>
                          <w:rFonts w:cs="Arial"/>
                          <w:b/>
                        </w:rPr>
                      </w:pPr>
                      <w:r w:rsidRPr="00043641">
                        <w:rPr>
                          <w:rFonts w:cs="Arial"/>
                          <w:b/>
                        </w:rPr>
                        <w:t>FISCAL NOTE</w:t>
                      </w:r>
                    </w:p>
                  </w:txbxContent>
                </v:textbox>
              </v:shape>
            </w:pict>
          </mc:Fallback>
        </mc:AlternateContent>
      </w:r>
      <w:r w:rsidR="003C6034" w:rsidRPr="00FD1D54">
        <w:rPr>
          <w:caps w:val="0"/>
          <w:color w:val="auto"/>
        </w:rPr>
        <w:t>WEST VIRGINIA LEGISLATURE</w:t>
      </w:r>
    </w:p>
    <w:p w14:paraId="2A54FF3D" w14:textId="6DAEC6AB" w:rsidR="00CD36CF" w:rsidRPr="00FD1D54" w:rsidRDefault="00CD36CF" w:rsidP="00CC1F3B">
      <w:pPr>
        <w:pStyle w:val="TitlePageSession"/>
        <w:rPr>
          <w:color w:val="auto"/>
        </w:rPr>
      </w:pPr>
      <w:r w:rsidRPr="00FD1D54">
        <w:rPr>
          <w:color w:val="auto"/>
        </w:rPr>
        <w:t>20</w:t>
      </w:r>
      <w:r w:rsidR="00EC5E63" w:rsidRPr="00FD1D54">
        <w:rPr>
          <w:color w:val="auto"/>
        </w:rPr>
        <w:t>2</w:t>
      </w:r>
      <w:r w:rsidR="00E51916" w:rsidRPr="00FD1D54">
        <w:rPr>
          <w:color w:val="auto"/>
        </w:rPr>
        <w:t>3</w:t>
      </w:r>
      <w:r w:rsidRPr="00FD1D54">
        <w:rPr>
          <w:color w:val="auto"/>
        </w:rPr>
        <w:t xml:space="preserve"> </w:t>
      </w:r>
      <w:r w:rsidR="003C6034" w:rsidRPr="00FD1D54">
        <w:rPr>
          <w:caps w:val="0"/>
          <w:color w:val="auto"/>
        </w:rPr>
        <w:t>REGULAR SESSION</w:t>
      </w:r>
    </w:p>
    <w:p w14:paraId="19D09889" w14:textId="77777777" w:rsidR="00CD36CF" w:rsidRPr="00FD1D54" w:rsidRDefault="00672C81" w:rsidP="00CC1F3B">
      <w:pPr>
        <w:pStyle w:val="TitlePageBillPrefix"/>
        <w:rPr>
          <w:color w:val="auto"/>
        </w:rPr>
      </w:pPr>
      <w:sdt>
        <w:sdtPr>
          <w:rPr>
            <w:color w:val="auto"/>
          </w:rPr>
          <w:tag w:val="IntroDate"/>
          <w:id w:val="-1236936958"/>
          <w:placeholder>
            <w:docPart w:val="EF8101DF39A04FF9900AD51812A15995"/>
          </w:placeholder>
          <w:text/>
        </w:sdtPr>
        <w:sdtEndPr/>
        <w:sdtContent>
          <w:r w:rsidR="00AE48A0" w:rsidRPr="00FD1D54">
            <w:rPr>
              <w:color w:val="auto"/>
            </w:rPr>
            <w:t>Introduced</w:t>
          </w:r>
        </w:sdtContent>
      </w:sdt>
    </w:p>
    <w:p w14:paraId="72787D48" w14:textId="5C534C8F" w:rsidR="00CD36CF" w:rsidRPr="00FD1D54" w:rsidRDefault="00672C81" w:rsidP="00CC1F3B">
      <w:pPr>
        <w:pStyle w:val="BillNumber"/>
        <w:rPr>
          <w:color w:val="auto"/>
        </w:rPr>
      </w:pPr>
      <w:sdt>
        <w:sdtPr>
          <w:rPr>
            <w:color w:val="auto"/>
          </w:rPr>
          <w:tag w:val="Chamber"/>
          <w:id w:val="893011969"/>
          <w:lock w:val="sdtLocked"/>
          <w:placeholder>
            <w:docPart w:val="79307ED94A234F7E8C04E2B050165A78"/>
          </w:placeholder>
          <w:dropDownList>
            <w:listItem w:displayText="House" w:value="House"/>
            <w:listItem w:displayText="Senate" w:value="Senate"/>
          </w:dropDownList>
        </w:sdtPr>
        <w:sdtEndPr/>
        <w:sdtContent>
          <w:r w:rsidR="005122E0" w:rsidRPr="00FD1D54">
            <w:rPr>
              <w:color w:val="auto"/>
            </w:rPr>
            <w:t>Senate</w:t>
          </w:r>
        </w:sdtContent>
      </w:sdt>
      <w:r w:rsidR="00303684" w:rsidRPr="00FD1D54">
        <w:rPr>
          <w:color w:val="auto"/>
        </w:rPr>
        <w:t xml:space="preserve"> </w:t>
      </w:r>
      <w:r w:rsidR="00CD36CF" w:rsidRPr="00FD1D54">
        <w:rPr>
          <w:color w:val="auto"/>
        </w:rPr>
        <w:t xml:space="preserve">Bill </w:t>
      </w:r>
      <w:sdt>
        <w:sdtPr>
          <w:rPr>
            <w:color w:val="auto"/>
          </w:rPr>
          <w:tag w:val="BNum"/>
          <w:id w:val="1645317809"/>
          <w:lock w:val="sdtLocked"/>
          <w:placeholder>
            <w:docPart w:val="B98F02AF6EF241C8AF70166B44408BA6"/>
          </w:placeholder>
          <w:text/>
        </w:sdtPr>
        <w:sdtEndPr/>
        <w:sdtContent>
          <w:r w:rsidR="00F81126">
            <w:rPr>
              <w:color w:val="auto"/>
            </w:rPr>
            <w:t>84</w:t>
          </w:r>
        </w:sdtContent>
      </w:sdt>
    </w:p>
    <w:p w14:paraId="136B383B" w14:textId="57A30810" w:rsidR="00CD36CF" w:rsidRPr="00FD1D54" w:rsidRDefault="00CD36CF" w:rsidP="00CC1F3B">
      <w:pPr>
        <w:pStyle w:val="Sponsors"/>
        <w:rPr>
          <w:color w:val="auto"/>
        </w:rPr>
      </w:pPr>
      <w:r w:rsidRPr="00FD1D54">
        <w:rPr>
          <w:color w:val="auto"/>
        </w:rPr>
        <w:t xml:space="preserve">By </w:t>
      </w:r>
      <w:sdt>
        <w:sdtPr>
          <w:rPr>
            <w:color w:val="auto"/>
          </w:rPr>
          <w:tag w:val="Sponsors"/>
          <w:id w:val="1589585889"/>
          <w:placeholder>
            <w:docPart w:val="01928264F0BB47238261CB1A7F61CF15"/>
          </w:placeholder>
          <w:text w:multiLine="1"/>
        </w:sdtPr>
        <w:sdtEndPr/>
        <w:sdtContent>
          <w:r w:rsidR="005122E0" w:rsidRPr="00FD1D54">
            <w:rPr>
              <w:color w:val="auto"/>
            </w:rPr>
            <w:t>Senator Takubo</w:t>
          </w:r>
        </w:sdtContent>
      </w:sdt>
    </w:p>
    <w:p w14:paraId="1358F9B1" w14:textId="2725EC56" w:rsidR="00E831B3" w:rsidRPr="00FD1D54" w:rsidRDefault="00CD36CF" w:rsidP="00CC1F3B">
      <w:pPr>
        <w:pStyle w:val="References"/>
        <w:rPr>
          <w:color w:val="auto"/>
        </w:rPr>
      </w:pPr>
      <w:r w:rsidRPr="00FD1D54">
        <w:rPr>
          <w:color w:val="auto"/>
        </w:rPr>
        <w:t>[</w:t>
      </w:r>
      <w:sdt>
        <w:sdtPr>
          <w:rPr>
            <w:color w:val="auto"/>
          </w:rPr>
          <w:tag w:val="References"/>
          <w:id w:val="-1043047873"/>
          <w:placeholder>
            <w:docPart w:val="64F569286A6A4E9288B12421291F376B"/>
          </w:placeholder>
          <w:text w:multiLine="1"/>
        </w:sdtPr>
        <w:sdtEndPr/>
        <w:sdtContent>
          <w:r w:rsidR="005122E0" w:rsidRPr="00FD1D54">
            <w:rPr>
              <w:color w:val="auto"/>
            </w:rPr>
            <w:t>Introduced</w:t>
          </w:r>
          <w:r w:rsidR="00F81126">
            <w:rPr>
              <w:color w:val="auto"/>
            </w:rPr>
            <w:t xml:space="preserve"> January 11, 2023</w:t>
          </w:r>
          <w:r w:rsidR="00B63F08" w:rsidRPr="00FD1D54">
            <w:rPr>
              <w:color w:val="auto"/>
            </w:rPr>
            <w:t xml:space="preserve">; </w:t>
          </w:r>
          <w:r w:rsidR="00AD65D0" w:rsidRPr="00FD1D54">
            <w:rPr>
              <w:color w:val="auto"/>
            </w:rPr>
            <w:t>r</w:t>
          </w:r>
          <w:r w:rsidR="00B63F08" w:rsidRPr="00FD1D54">
            <w:rPr>
              <w:color w:val="auto"/>
            </w:rPr>
            <w:t>eferred</w:t>
          </w:r>
          <w:r w:rsidR="00B63F08" w:rsidRPr="00FD1D54">
            <w:rPr>
              <w:color w:val="auto"/>
            </w:rPr>
            <w:br/>
            <w:t>to the Committee on</w:t>
          </w:r>
        </w:sdtContent>
      </w:sdt>
      <w:r w:rsidR="00672C81">
        <w:rPr>
          <w:color w:val="auto"/>
        </w:rPr>
        <w:t xml:space="preserve"> Health and Human Resources; and then to the Committee on Finance</w:t>
      </w:r>
      <w:r w:rsidRPr="00FD1D54">
        <w:rPr>
          <w:color w:val="auto"/>
        </w:rPr>
        <w:t>]</w:t>
      </w:r>
    </w:p>
    <w:p w14:paraId="576FAF00" w14:textId="543D09A8" w:rsidR="00303684" w:rsidRPr="00FD1D54" w:rsidRDefault="0000526A" w:rsidP="00CC1F3B">
      <w:pPr>
        <w:pStyle w:val="TitleSection"/>
        <w:rPr>
          <w:color w:val="auto"/>
        </w:rPr>
      </w:pPr>
      <w:r w:rsidRPr="00FD1D54">
        <w:rPr>
          <w:color w:val="auto"/>
        </w:rPr>
        <w:lastRenderedPageBreak/>
        <w:t>A BILL</w:t>
      </w:r>
      <w:r w:rsidR="005122E0" w:rsidRPr="00FD1D54">
        <w:rPr>
          <w:color w:val="auto"/>
        </w:rPr>
        <w:t xml:space="preserve"> to</w:t>
      </w:r>
      <w:r w:rsidR="009E19E7">
        <w:rPr>
          <w:color w:val="auto"/>
        </w:rPr>
        <w:t xml:space="preserve"> </w:t>
      </w:r>
      <w:r w:rsidR="009E19E7" w:rsidRPr="00FD1D54">
        <w:rPr>
          <w:color w:val="auto"/>
        </w:rPr>
        <w:t>amend and reenact §11-17-2, §11-17-3, and §11-17-</w:t>
      </w:r>
      <w:r w:rsidR="009E19E7">
        <w:rPr>
          <w:color w:val="auto"/>
        </w:rPr>
        <w:t xml:space="preserve">7 </w:t>
      </w:r>
      <w:r w:rsidR="009E19E7" w:rsidRPr="00FD1D54">
        <w:rPr>
          <w:color w:val="auto"/>
        </w:rPr>
        <w:t>of the Code of West Virginia, 1931,</w:t>
      </w:r>
      <w:r w:rsidR="009E19E7">
        <w:rPr>
          <w:color w:val="auto"/>
        </w:rPr>
        <w:t xml:space="preserve"> as amended; and to </w:t>
      </w:r>
      <w:r w:rsidR="00E41A45" w:rsidRPr="00FD1D54">
        <w:rPr>
          <w:color w:val="auto"/>
        </w:rPr>
        <w:t xml:space="preserve">repeal </w:t>
      </w:r>
      <w:r w:rsidR="0013794A" w:rsidRPr="00FD1D54">
        <w:rPr>
          <w:color w:val="auto"/>
        </w:rPr>
        <w:t xml:space="preserve">§11-17-4a, §11-17-4b, and </w:t>
      </w:r>
      <w:r w:rsidR="00E41A45" w:rsidRPr="00FD1D54">
        <w:rPr>
          <w:color w:val="auto"/>
        </w:rPr>
        <w:t xml:space="preserve">§11-17-9 </w:t>
      </w:r>
      <w:r w:rsidR="00BA68D2" w:rsidRPr="00FD1D54">
        <w:rPr>
          <w:color w:val="auto"/>
        </w:rPr>
        <w:t>of</w:t>
      </w:r>
      <w:r w:rsidR="00575FA2" w:rsidRPr="00FD1D54">
        <w:rPr>
          <w:color w:val="auto"/>
        </w:rPr>
        <w:t xml:space="preserve"> </w:t>
      </w:r>
      <w:r w:rsidR="00E41A45" w:rsidRPr="00FD1D54">
        <w:rPr>
          <w:color w:val="auto"/>
        </w:rPr>
        <w:t>said code</w:t>
      </w:r>
      <w:r w:rsidR="00E13ADD" w:rsidRPr="00FD1D54">
        <w:rPr>
          <w:color w:val="auto"/>
        </w:rPr>
        <w:t xml:space="preserve">, all relating to the Tobacco Products Excise Tax Act; </w:t>
      </w:r>
      <w:r w:rsidR="00E41A45" w:rsidRPr="00FD1D54">
        <w:rPr>
          <w:color w:val="auto"/>
        </w:rPr>
        <w:t xml:space="preserve">repealing discounts on tax stamps; adding definition of </w:t>
      </w:r>
      <w:r w:rsidR="002E1327" w:rsidRPr="00FD1D54">
        <w:rPr>
          <w:color w:val="auto"/>
        </w:rPr>
        <w:t>"</w:t>
      </w:r>
      <w:r w:rsidR="00F81126">
        <w:rPr>
          <w:color w:val="auto"/>
        </w:rPr>
        <w:t>e</w:t>
      </w:r>
      <w:r w:rsidR="00E41A45" w:rsidRPr="00FD1D54">
        <w:rPr>
          <w:color w:val="auto"/>
        </w:rPr>
        <w:t>lectronic smoking device</w:t>
      </w:r>
      <w:r w:rsidR="002E1327" w:rsidRPr="00FD1D54">
        <w:rPr>
          <w:color w:val="auto"/>
        </w:rPr>
        <w:t>"</w:t>
      </w:r>
      <w:r w:rsidR="00E41A45" w:rsidRPr="00FD1D54">
        <w:rPr>
          <w:color w:val="auto"/>
        </w:rPr>
        <w:t>; increasing taxes on tobacco products; and providing that 10 percent of the revenue collected be dedicated to the West Virginia Division of Tobacco Prevention.</w:t>
      </w:r>
    </w:p>
    <w:p w14:paraId="72997993" w14:textId="121C8ADC" w:rsidR="00303684" w:rsidRPr="00FD1D54" w:rsidRDefault="00303684" w:rsidP="00CC1F3B">
      <w:pPr>
        <w:pStyle w:val="EnactingClause"/>
        <w:rPr>
          <w:color w:val="auto"/>
        </w:rPr>
      </w:pPr>
      <w:r w:rsidRPr="00FD1D54">
        <w:rPr>
          <w:color w:val="auto"/>
        </w:rPr>
        <w:t>Be it enacted by the Legislature of West Virginia:</w:t>
      </w:r>
    </w:p>
    <w:p w14:paraId="04D9EFCC" w14:textId="77777777" w:rsidR="003C6034" w:rsidRPr="00FD1D54" w:rsidRDefault="003C6034" w:rsidP="00CC1F3B">
      <w:pPr>
        <w:pStyle w:val="EnactingClause"/>
        <w:rPr>
          <w:color w:val="auto"/>
        </w:rPr>
        <w:sectPr w:rsidR="003C6034" w:rsidRPr="00FD1D54" w:rsidSect="00B4670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8AD5380" w14:textId="77777777" w:rsidR="00E13ADD" w:rsidRPr="00FD1D54" w:rsidRDefault="00E13ADD" w:rsidP="00982B82">
      <w:pPr>
        <w:pStyle w:val="ArticleHeading"/>
        <w:rPr>
          <w:color w:val="auto"/>
        </w:rPr>
        <w:sectPr w:rsidR="00E13ADD" w:rsidRPr="00FD1D54" w:rsidSect="00B4670B">
          <w:type w:val="continuous"/>
          <w:pgSz w:w="12240" w:h="15840" w:code="1"/>
          <w:pgMar w:top="1440" w:right="1440" w:bottom="1440" w:left="1440" w:header="720" w:footer="720" w:gutter="0"/>
          <w:lnNumType w:countBy="1" w:restart="newSection"/>
          <w:cols w:space="720"/>
          <w:titlePg/>
          <w:docGrid w:linePitch="360"/>
        </w:sectPr>
      </w:pPr>
      <w:r w:rsidRPr="00FD1D54">
        <w:rPr>
          <w:color w:val="auto"/>
        </w:rPr>
        <w:t>ARTICLE 17. TOBACCO PRODUCTS EXCISE TAX ACT.</w:t>
      </w:r>
    </w:p>
    <w:p w14:paraId="6D18269B" w14:textId="77777777" w:rsidR="00E13ADD" w:rsidRPr="00FD1D54" w:rsidRDefault="00E13ADD" w:rsidP="00A07D59">
      <w:pPr>
        <w:pStyle w:val="SectionHeading"/>
        <w:rPr>
          <w:color w:val="auto"/>
        </w:rPr>
      </w:pPr>
      <w:r w:rsidRPr="00FD1D54">
        <w:rPr>
          <w:color w:val="auto"/>
        </w:rPr>
        <w:t>§11-17-2. Definitions.</w:t>
      </w:r>
    </w:p>
    <w:p w14:paraId="528DFAA6" w14:textId="139BB37A" w:rsidR="00E13ADD" w:rsidRPr="00FD1D54" w:rsidRDefault="00E13ADD" w:rsidP="00A07D59">
      <w:pPr>
        <w:pStyle w:val="SectionBody"/>
        <w:rPr>
          <w:color w:val="auto"/>
        </w:rPr>
      </w:pPr>
      <w:r w:rsidRPr="00FD1D54">
        <w:rPr>
          <w:color w:val="auto"/>
        </w:rPr>
        <w:t xml:space="preserve">(a) When used in this article, words, </w:t>
      </w:r>
      <w:r w:rsidR="00E41A45" w:rsidRPr="00FD1D54">
        <w:rPr>
          <w:color w:val="auto"/>
        </w:rPr>
        <w:t>terms,</w:t>
      </w:r>
      <w:r w:rsidRPr="00FD1D54">
        <w:rPr>
          <w:color w:val="auto"/>
        </w:rPr>
        <w:t xml:space="preserve"> and phrases defined in subsection (b) of this section, and any variations thereof required by the context, have the meaning ascribed to them in this section, except where the context indicates a different meaning is intended.</w:t>
      </w:r>
    </w:p>
    <w:p w14:paraId="2BD59357" w14:textId="77777777" w:rsidR="00E13ADD" w:rsidRPr="00FD1D54" w:rsidRDefault="00E13ADD" w:rsidP="00A07D59">
      <w:pPr>
        <w:pStyle w:val="SectionBody"/>
        <w:rPr>
          <w:color w:val="auto"/>
        </w:rPr>
      </w:pPr>
      <w:r w:rsidRPr="00FD1D54">
        <w:rPr>
          <w:color w:val="auto"/>
        </w:rPr>
        <w:t xml:space="preserve">(b) </w:t>
      </w:r>
      <w:r w:rsidRPr="00FD1D54">
        <w:rPr>
          <w:i/>
          <w:iCs/>
          <w:color w:val="auto"/>
        </w:rPr>
        <w:t>Definitions</w:t>
      </w:r>
      <w:r w:rsidRPr="00FD1D54">
        <w:rPr>
          <w:color w:val="auto"/>
        </w:rPr>
        <w:t>. --</w:t>
      </w:r>
    </w:p>
    <w:p w14:paraId="3B822CB3" w14:textId="4A91BECB" w:rsidR="00E13ADD" w:rsidRPr="00FD1D54" w:rsidRDefault="00E13ADD" w:rsidP="00A07D59">
      <w:pPr>
        <w:pStyle w:val="SectionBody"/>
        <w:rPr>
          <w:color w:val="auto"/>
        </w:rPr>
      </w:pPr>
      <w:r w:rsidRPr="00FD1D54">
        <w:rPr>
          <w:strike/>
          <w:color w:val="auto"/>
        </w:rPr>
        <w:t>(1)</w:t>
      </w:r>
      <w:r w:rsidRPr="00FD1D54">
        <w:rPr>
          <w:color w:val="auto"/>
        </w:rPr>
        <w:t xml:space="preserve"> </w:t>
      </w:r>
      <w:r w:rsidR="002E1327" w:rsidRPr="00FD1D54">
        <w:rPr>
          <w:color w:val="auto"/>
        </w:rPr>
        <w:t>"</w:t>
      </w:r>
      <w:r w:rsidRPr="00FD1D54">
        <w:rPr>
          <w:color w:val="auto"/>
        </w:rPr>
        <w:t>Cigarette</w:t>
      </w:r>
      <w:r w:rsidR="002E1327" w:rsidRPr="00FD1D54">
        <w:rPr>
          <w:color w:val="auto"/>
        </w:rPr>
        <w:t>"</w:t>
      </w:r>
      <w:r w:rsidRPr="00FD1D54">
        <w:rPr>
          <w:color w:val="auto"/>
        </w:rPr>
        <w:t xml:space="preserve"> means:</w:t>
      </w:r>
    </w:p>
    <w:p w14:paraId="0BF99C6F" w14:textId="6D6C7702" w:rsidR="00E13ADD" w:rsidRPr="00FD1D54" w:rsidRDefault="00E13ADD" w:rsidP="00A07D59">
      <w:pPr>
        <w:pStyle w:val="SectionBody"/>
        <w:rPr>
          <w:color w:val="auto"/>
        </w:rPr>
      </w:pPr>
      <w:r w:rsidRPr="00FD1D54">
        <w:rPr>
          <w:strike/>
          <w:color w:val="auto"/>
        </w:rPr>
        <w:t>(A)</w:t>
      </w:r>
      <w:r w:rsidRPr="00FD1D54">
        <w:rPr>
          <w:color w:val="auto"/>
        </w:rPr>
        <w:t xml:space="preserve"> </w:t>
      </w:r>
      <w:r w:rsidR="000C728C" w:rsidRPr="00FD1D54">
        <w:rPr>
          <w:color w:val="auto"/>
          <w:u w:val="single"/>
        </w:rPr>
        <w:t>(1)</w:t>
      </w:r>
      <w:r w:rsidR="000C728C" w:rsidRPr="00FD1D54">
        <w:rPr>
          <w:color w:val="auto"/>
        </w:rPr>
        <w:t xml:space="preserve"> </w:t>
      </w:r>
      <w:r w:rsidRPr="00FD1D54">
        <w:rPr>
          <w:color w:val="auto"/>
        </w:rPr>
        <w:t>Any roll for smoking made, wholly or in part, of tobacco, irrespective of size or shape and whether or not the tobacco is flavored, adulterated or mixed with any ingredient, the wrapping or cover of which is made of paper or any substance or material, except tobacco.</w:t>
      </w:r>
    </w:p>
    <w:p w14:paraId="01F2F3CB" w14:textId="64275AD2" w:rsidR="00E13ADD" w:rsidRPr="00FD1D54" w:rsidRDefault="00E13ADD" w:rsidP="00A07D59">
      <w:pPr>
        <w:pStyle w:val="SectionBody"/>
        <w:rPr>
          <w:color w:val="auto"/>
        </w:rPr>
      </w:pPr>
      <w:r w:rsidRPr="00FD1D54">
        <w:rPr>
          <w:strike/>
          <w:color w:val="auto"/>
        </w:rPr>
        <w:t>(B)</w:t>
      </w:r>
      <w:r w:rsidRPr="00FD1D54">
        <w:rPr>
          <w:color w:val="auto"/>
        </w:rPr>
        <w:t xml:space="preserve"> </w:t>
      </w:r>
      <w:r w:rsidR="000C728C" w:rsidRPr="00FD1D54">
        <w:rPr>
          <w:color w:val="auto"/>
          <w:u w:val="single"/>
        </w:rPr>
        <w:t>(2)</w:t>
      </w:r>
      <w:r w:rsidR="000C728C" w:rsidRPr="00FD1D54">
        <w:rPr>
          <w:color w:val="auto"/>
        </w:rPr>
        <w:t xml:space="preserve"> </w:t>
      </w:r>
      <w:r w:rsidRPr="00FD1D54">
        <w:rPr>
          <w:color w:val="auto"/>
        </w:rPr>
        <w:t xml:space="preserve">Any roll of tobacco wrapped in any substance containing tobacco which, because of its appearance, the type of tobacco used in the filler, or its packing and labeling, is likely to be offered to, or purchased by, consumers as a cigarette described in paragraph </w:t>
      </w:r>
      <w:r w:rsidR="00700C4A" w:rsidRPr="00FD1D54">
        <w:rPr>
          <w:strike/>
          <w:color w:val="auto"/>
        </w:rPr>
        <w:t>(</w:t>
      </w:r>
      <w:r w:rsidRPr="00FD1D54">
        <w:rPr>
          <w:strike/>
          <w:color w:val="auto"/>
        </w:rPr>
        <w:t>A)</w:t>
      </w:r>
      <w:r w:rsidRPr="00FD1D54">
        <w:rPr>
          <w:color w:val="auto"/>
        </w:rPr>
        <w:t xml:space="preserve"> </w:t>
      </w:r>
      <w:r w:rsidR="00700C4A" w:rsidRPr="00FD1D54">
        <w:rPr>
          <w:color w:val="auto"/>
          <w:u w:val="single"/>
        </w:rPr>
        <w:t>(1)</w:t>
      </w:r>
      <w:r w:rsidR="00700C4A" w:rsidRPr="00FD1D54">
        <w:rPr>
          <w:color w:val="auto"/>
        </w:rPr>
        <w:t xml:space="preserve"> </w:t>
      </w:r>
      <w:r w:rsidRPr="00FD1D54">
        <w:rPr>
          <w:color w:val="auto"/>
        </w:rPr>
        <w:t>of this subdivision.</w:t>
      </w:r>
    </w:p>
    <w:p w14:paraId="607F5F54" w14:textId="71C1EF43" w:rsidR="00E13ADD" w:rsidRPr="00FD1D54" w:rsidRDefault="00E13ADD" w:rsidP="00A07D59">
      <w:pPr>
        <w:pStyle w:val="SectionBody"/>
        <w:rPr>
          <w:color w:val="auto"/>
        </w:rPr>
      </w:pPr>
      <w:r w:rsidRPr="00FD1D54">
        <w:rPr>
          <w:strike/>
          <w:color w:val="auto"/>
        </w:rPr>
        <w:t>(2)</w:t>
      </w:r>
      <w:r w:rsidRPr="00FD1D54">
        <w:rPr>
          <w:color w:val="auto"/>
        </w:rPr>
        <w:t xml:space="preserve"> </w:t>
      </w:r>
      <w:r w:rsidR="002E1327" w:rsidRPr="00FD1D54">
        <w:rPr>
          <w:color w:val="auto"/>
        </w:rPr>
        <w:t>"</w:t>
      </w:r>
      <w:r w:rsidRPr="00FD1D54">
        <w:rPr>
          <w:color w:val="auto"/>
        </w:rPr>
        <w:t>Commissioner</w:t>
      </w:r>
      <w:r w:rsidR="002E1327" w:rsidRPr="00FD1D54">
        <w:rPr>
          <w:color w:val="auto"/>
        </w:rPr>
        <w:t>"</w:t>
      </w:r>
      <w:r w:rsidRPr="00FD1D54">
        <w:rPr>
          <w:color w:val="auto"/>
        </w:rPr>
        <w:t xml:space="preserve"> means the State Tax Commissioner and, where the meaning of the context requires, all deputies or agents and employees duly authorized by him or her.</w:t>
      </w:r>
    </w:p>
    <w:p w14:paraId="1178F648" w14:textId="2D2580E9" w:rsidR="00E13ADD" w:rsidRPr="00FD1D54" w:rsidRDefault="00E13ADD" w:rsidP="00A07D59">
      <w:pPr>
        <w:pStyle w:val="SectionBody"/>
        <w:rPr>
          <w:color w:val="auto"/>
        </w:rPr>
      </w:pPr>
      <w:r w:rsidRPr="00FD1D54">
        <w:rPr>
          <w:strike/>
          <w:color w:val="auto"/>
        </w:rPr>
        <w:t>(3)</w:t>
      </w:r>
      <w:r w:rsidRPr="00FD1D54">
        <w:rPr>
          <w:color w:val="auto"/>
        </w:rPr>
        <w:t xml:space="preserve"> </w:t>
      </w:r>
      <w:r w:rsidR="002E1327" w:rsidRPr="00FD1D54">
        <w:rPr>
          <w:color w:val="auto"/>
        </w:rPr>
        <w:t>"</w:t>
      </w:r>
      <w:r w:rsidRPr="00FD1D54">
        <w:rPr>
          <w:color w:val="auto"/>
        </w:rPr>
        <w:t>Consumer</w:t>
      </w:r>
      <w:r w:rsidR="002E1327" w:rsidRPr="00FD1D54">
        <w:rPr>
          <w:color w:val="auto"/>
        </w:rPr>
        <w:t>"</w:t>
      </w:r>
      <w:r w:rsidRPr="00FD1D54">
        <w:rPr>
          <w:color w:val="auto"/>
        </w:rPr>
        <w:t xml:space="preserve"> means a person who receives or in any way comes into possession of tobacco products for the purpose of consuming or giving them away or disposing of them in any way other than by sale, </w:t>
      </w:r>
      <w:r w:rsidR="00700C4A" w:rsidRPr="00FD1D54">
        <w:rPr>
          <w:color w:val="auto"/>
        </w:rPr>
        <w:t>barter,</w:t>
      </w:r>
      <w:r w:rsidRPr="00FD1D54">
        <w:rPr>
          <w:color w:val="auto"/>
        </w:rPr>
        <w:t xml:space="preserve"> or exchange.</w:t>
      </w:r>
    </w:p>
    <w:p w14:paraId="688CEDB0" w14:textId="5A09816A" w:rsidR="00E13ADD" w:rsidRPr="00FD1D54" w:rsidRDefault="00E13ADD" w:rsidP="00A07D59">
      <w:pPr>
        <w:pStyle w:val="SectionBody"/>
        <w:rPr>
          <w:color w:val="auto"/>
        </w:rPr>
      </w:pPr>
      <w:r w:rsidRPr="00FD1D54">
        <w:rPr>
          <w:strike/>
          <w:color w:val="auto"/>
        </w:rPr>
        <w:lastRenderedPageBreak/>
        <w:t>(4)</w:t>
      </w:r>
      <w:r w:rsidRPr="00FD1D54">
        <w:rPr>
          <w:color w:val="auto"/>
        </w:rPr>
        <w:t xml:space="preserve"> </w:t>
      </w:r>
      <w:r w:rsidR="002E1327" w:rsidRPr="00FD1D54">
        <w:rPr>
          <w:color w:val="auto"/>
        </w:rPr>
        <w:t>"</w:t>
      </w:r>
      <w:r w:rsidRPr="00FD1D54">
        <w:rPr>
          <w:color w:val="auto"/>
        </w:rPr>
        <w:t>Counterfeit stamp</w:t>
      </w:r>
      <w:r w:rsidR="002E1327" w:rsidRPr="00FD1D54">
        <w:rPr>
          <w:color w:val="auto"/>
        </w:rPr>
        <w:t>"</w:t>
      </w:r>
      <w:r w:rsidRPr="00FD1D54">
        <w:rPr>
          <w:color w:val="auto"/>
        </w:rPr>
        <w:t xml:space="preserve"> means any stamp, label or print, </w:t>
      </w:r>
      <w:r w:rsidR="00E41A45" w:rsidRPr="00FD1D54">
        <w:rPr>
          <w:color w:val="auto"/>
        </w:rPr>
        <w:t>indicium,</w:t>
      </w:r>
      <w:r w:rsidRPr="00FD1D54">
        <w:rPr>
          <w:color w:val="auto"/>
        </w:rPr>
        <w:t xml:space="preserve"> or character, that evidences, or purports to evidence, the payment of any tax levied under this article and that has not been printed, </w:t>
      </w:r>
      <w:r w:rsidR="00EE2FC8" w:rsidRPr="00FD1D54">
        <w:rPr>
          <w:color w:val="auto"/>
        </w:rPr>
        <w:t>manufactured,</w:t>
      </w:r>
      <w:r w:rsidRPr="00FD1D54">
        <w:rPr>
          <w:color w:val="auto"/>
        </w:rPr>
        <w:t xml:space="preserve"> or made by authority of the commissioner, as provided in this article, and has not been issued, sold or circulated by the commissioner.</w:t>
      </w:r>
    </w:p>
    <w:p w14:paraId="11553133" w14:textId="3BEA2559" w:rsidR="000C728C" w:rsidRPr="00FD1D54" w:rsidRDefault="002E1327" w:rsidP="00A07D59">
      <w:pPr>
        <w:pStyle w:val="SectionBody"/>
        <w:rPr>
          <w:strike/>
          <w:color w:val="auto"/>
          <w:u w:val="single"/>
        </w:rPr>
      </w:pPr>
      <w:r w:rsidRPr="00FD1D54">
        <w:rPr>
          <w:color w:val="auto"/>
          <w:u w:val="single"/>
        </w:rPr>
        <w:t>"</w:t>
      </w:r>
      <w:r w:rsidR="000C728C" w:rsidRPr="00FD1D54">
        <w:rPr>
          <w:color w:val="auto"/>
          <w:u w:val="single"/>
        </w:rPr>
        <w:t>Electronic smoking device</w:t>
      </w:r>
      <w:r w:rsidRPr="00FD1D54">
        <w:rPr>
          <w:color w:val="auto"/>
          <w:u w:val="single"/>
        </w:rPr>
        <w:t>"</w:t>
      </w:r>
      <w:r w:rsidR="000C728C" w:rsidRPr="00FD1D54">
        <w:rPr>
          <w:color w:val="auto"/>
          <w:u w:val="single"/>
        </w:rPr>
        <w:t xml:space="preserve"> means any device that can be used to deliver aerosolized or vaporized nicotine, whether natural or synthetic, to the person inhaling from the device, including, but not limited to, an e-cigarette, e-cigar, e-pipe, vape pen or e-hookah.</w:t>
      </w:r>
      <w:r w:rsidR="00700C4A" w:rsidRPr="00FD1D54">
        <w:rPr>
          <w:color w:val="auto"/>
          <w:u w:val="single"/>
        </w:rPr>
        <w:t xml:space="preserve"> </w:t>
      </w:r>
      <w:r w:rsidR="000C728C" w:rsidRPr="00FD1D54">
        <w:rPr>
          <w:color w:val="auto"/>
          <w:u w:val="single"/>
        </w:rPr>
        <w:t>Electronic smoking device includes any component, part, or accessory of such a device, whether or not sold separately, and includes any substance intended to be aerosolized or vaporized during the use of the device. Electronic smoking device does not include any battery or battery charger when sold separately. In addition, electronic smoking device does not include drugs, devices, or combination products authorized for sale by the U.S. Food and Drug Administration, as those terms are defined in the Federal Food, Drug and Cosmetic Act.</w:t>
      </w:r>
    </w:p>
    <w:p w14:paraId="0187685C" w14:textId="14DC7979" w:rsidR="00E13ADD" w:rsidRPr="00FD1D54" w:rsidRDefault="00E13ADD" w:rsidP="00A07D59">
      <w:pPr>
        <w:pStyle w:val="SectionBody"/>
        <w:rPr>
          <w:color w:val="auto"/>
        </w:rPr>
      </w:pPr>
      <w:r w:rsidRPr="00FD1D54">
        <w:rPr>
          <w:strike/>
          <w:color w:val="auto"/>
        </w:rPr>
        <w:t>(5)</w:t>
      </w:r>
      <w:r w:rsidRPr="00FD1D54">
        <w:rPr>
          <w:color w:val="auto"/>
        </w:rPr>
        <w:t xml:space="preserve"> </w:t>
      </w:r>
      <w:r w:rsidR="002E1327" w:rsidRPr="00FD1D54">
        <w:rPr>
          <w:color w:val="auto"/>
        </w:rPr>
        <w:t>"</w:t>
      </w:r>
      <w:r w:rsidRPr="00FD1D54">
        <w:rPr>
          <w:color w:val="auto"/>
        </w:rPr>
        <w:t>Manufacturer</w:t>
      </w:r>
      <w:r w:rsidR="002E1327" w:rsidRPr="00FD1D54">
        <w:rPr>
          <w:color w:val="auto"/>
        </w:rPr>
        <w:t>"</w:t>
      </w:r>
      <w:r w:rsidRPr="00FD1D54">
        <w:rPr>
          <w:color w:val="auto"/>
        </w:rPr>
        <w:t xml:space="preserve"> means a person who manufactures or produces a tobacco product.</w:t>
      </w:r>
    </w:p>
    <w:p w14:paraId="42BB48B8" w14:textId="146A64B7" w:rsidR="00E13ADD" w:rsidRPr="00FD1D54" w:rsidRDefault="00E13ADD" w:rsidP="00A07D59">
      <w:pPr>
        <w:pStyle w:val="SectionBody"/>
        <w:rPr>
          <w:color w:val="auto"/>
        </w:rPr>
      </w:pPr>
      <w:r w:rsidRPr="00FD1D54">
        <w:rPr>
          <w:strike/>
          <w:color w:val="auto"/>
        </w:rPr>
        <w:t>(6)</w:t>
      </w:r>
      <w:r w:rsidRPr="00FD1D54">
        <w:rPr>
          <w:color w:val="auto"/>
        </w:rPr>
        <w:t xml:space="preserve"> </w:t>
      </w:r>
      <w:r w:rsidR="002E1327" w:rsidRPr="00FD1D54">
        <w:rPr>
          <w:color w:val="auto"/>
        </w:rPr>
        <w:t>"</w:t>
      </w:r>
      <w:r w:rsidRPr="00FD1D54">
        <w:rPr>
          <w:color w:val="auto"/>
        </w:rPr>
        <w:t>Other tobacco product</w:t>
      </w:r>
      <w:r w:rsidR="002E1327" w:rsidRPr="00FD1D54">
        <w:rPr>
          <w:color w:val="auto"/>
        </w:rPr>
        <w:t>"</w:t>
      </w:r>
      <w:r w:rsidRPr="00FD1D54">
        <w:rPr>
          <w:color w:val="auto"/>
        </w:rPr>
        <w:t xml:space="preserve"> or </w:t>
      </w:r>
      <w:r w:rsidR="002E1327" w:rsidRPr="00FD1D54">
        <w:rPr>
          <w:color w:val="auto"/>
        </w:rPr>
        <w:t>"</w:t>
      </w:r>
      <w:r w:rsidRPr="00FD1D54">
        <w:rPr>
          <w:color w:val="auto"/>
        </w:rPr>
        <w:t>tobacco products other than cigarettes</w:t>
      </w:r>
      <w:r w:rsidR="002E1327" w:rsidRPr="00FD1D54">
        <w:rPr>
          <w:color w:val="auto"/>
        </w:rPr>
        <w:t>"</w:t>
      </w:r>
      <w:r w:rsidRPr="00FD1D54">
        <w:rPr>
          <w:color w:val="auto"/>
        </w:rPr>
        <w:t xml:space="preserve"> means </w:t>
      </w:r>
      <w:r w:rsidRPr="00FD1D54">
        <w:rPr>
          <w:strike/>
          <w:color w:val="auto"/>
        </w:rPr>
        <w:t>snuff and chewing tobacco and any other tobacco product that is intended by the seller to be consumed by means other than smoking and any cigar, pipe tobacco or other tobacco product other than cigarettes</w:t>
      </w:r>
      <w:r w:rsidR="00CA7994" w:rsidRPr="00FD1D54">
        <w:rPr>
          <w:color w:val="auto"/>
        </w:rPr>
        <w:t xml:space="preserve"> </w:t>
      </w:r>
      <w:r w:rsidR="00CA7994" w:rsidRPr="00FD1D54">
        <w:rPr>
          <w:color w:val="auto"/>
          <w:u w:val="single"/>
        </w:rPr>
        <w:t>any product other than cigarettes, that is made from or derived from tobacco or that contains nicotine whether natural or synthetic, that is intended for human consumption or is likely to be consumed, whether smoked, heated, chewed, absorbed, dissolved, inhaled</w:t>
      </w:r>
      <w:r w:rsidR="00EE2FC8" w:rsidRPr="00FD1D54">
        <w:rPr>
          <w:color w:val="auto"/>
          <w:u w:val="single"/>
        </w:rPr>
        <w:t>,</w:t>
      </w:r>
      <w:r w:rsidR="00CA7994" w:rsidRPr="00FD1D54">
        <w:rPr>
          <w:color w:val="auto"/>
          <w:u w:val="single"/>
        </w:rPr>
        <w:t xml:space="preserve"> or ingested by any other means, including, but not limited to, a cigar, pipe tobacco, chewing tobacco, snuff, or snus. </w:t>
      </w:r>
      <w:r w:rsidR="002E1327" w:rsidRPr="00FD1D54">
        <w:rPr>
          <w:color w:val="auto"/>
          <w:u w:val="single"/>
        </w:rPr>
        <w:t>"</w:t>
      </w:r>
      <w:r w:rsidR="00CA7994" w:rsidRPr="00FD1D54">
        <w:rPr>
          <w:color w:val="auto"/>
          <w:u w:val="single"/>
        </w:rPr>
        <w:t>Other tobacco product</w:t>
      </w:r>
      <w:r w:rsidR="002E1327" w:rsidRPr="00FD1D54">
        <w:rPr>
          <w:color w:val="auto"/>
          <w:u w:val="single"/>
        </w:rPr>
        <w:t>"</w:t>
      </w:r>
      <w:r w:rsidR="00CA7994" w:rsidRPr="00FD1D54">
        <w:rPr>
          <w:color w:val="auto"/>
          <w:u w:val="single"/>
        </w:rPr>
        <w:t xml:space="preserve"> or </w:t>
      </w:r>
      <w:r w:rsidR="002E1327" w:rsidRPr="00FD1D54">
        <w:rPr>
          <w:color w:val="auto"/>
          <w:u w:val="single"/>
        </w:rPr>
        <w:t>"</w:t>
      </w:r>
      <w:r w:rsidR="00CA7994" w:rsidRPr="00FD1D54">
        <w:rPr>
          <w:color w:val="auto"/>
          <w:u w:val="single"/>
        </w:rPr>
        <w:t>tobacco products other than cigarettes</w:t>
      </w:r>
      <w:r w:rsidR="002E1327" w:rsidRPr="00FD1D54">
        <w:rPr>
          <w:color w:val="auto"/>
          <w:u w:val="single"/>
        </w:rPr>
        <w:t>"</w:t>
      </w:r>
      <w:r w:rsidR="00CA7994" w:rsidRPr="00FD1D54">
        <w:rPr>
          <w:color w:val="auto"/>
          <w:u w:val="single"/>
        </w:rPr>
        <w:t xml:space="preserve"> also means electronic smoking devices and any component or accessory used in the consumption of a tobacco product, such as filters, rolling papers, pipes, and substances used in electronic smoking devices, whether or not they contain nicotine. </w:t>
      </w:r>
      <w:r w:rsidR="002E1327" w:rsidRPr="00FD1D54">
        <w:rPr>
          <w:color w:val="auto"/>
          <w:u w:val="single"/>
        </w:rPr>
        <w:t>"</w:t>
      </w:r>
      <w:r w:rsidR="00CA7994" w:rsidRPr="00FD1D54">
        <w:rPr>
          <w:color w:val="auto"/>
          <w:u w:val="single"/>
        </w:rPr>
        <w:t>Other tobacco product</w:t>
      </w:r>
      <w:r w:rsidR="002E1327" w:rsidRPr="00FD1D54">
        <w:rPr>
          <w:color w:val="auto"/>
          <w:u w:val="single"/>
        </w:rPr>
        <w:t>"</w:t>
      </w:r>
      <w:r w:rsidR="00CA7994" w:rsidRPr="00FD1D54">
        <w:rPr>
          <w:color w:val="auto"/>
          <w:u w:val="single"/>
        </w:rPr>
        <w:t xml:space="preserve"> or </w:t>
      </w:r>
      <w:r w:rsidR="002E1327" w:rsidRPr="00FD1D54">
        <w:rPr>
          <w:color w:val="auto"/>
          <w:u w:val="single"/>
        </w:rPr>
        <w:t>"</w:t>
      </w:r>
      <w:r w:rsidR="00CA7994" w:rsidRPr="00FD1D54">
        <w:rPr>
          <w:color w:val="auto"/>
          <w:u w:val="single"/>
        </w:rPr>
        <w:t>tobacco products other than cigarettes</w:t>
      </w:r>
      <w:r w:rsidR="002E1327" w:rsidRPr="00FD1D54">
        <w:rPr>
          <w:color w:val="auto"/>
          <w:u w:val="single"/>
        </w:rPr>
        <w:t>"</w:t>
      </w:r>
      <w:r w:rsidR="00CA7994" w:rsidRPr="00FD1D54">
        <w:rPr>
          <w:color w:val="auto"/>
          <w:u w:val="single"/>
        </w:rPr>
        <w:t xml:space="preserve"> does not include drugs, devices, or combination products authorized for sale by the U.S. Food </w:t>
      </w:r>
      <w:r w:rsidR="00CA7994" w:rsidRPr="00FD1D54">
        <w:rPr>
          <w:color w:val="auto"/>
          <w:u w:val="single"/>
        </w:rPr>
        <w:lastRenderedPageBreak/>
        <w:t xml:space="preserve">and Drug Administration, as those terms are defined in the Federal Food, Drug and Cosmetic Act.  </w:t>
      </w:r>
    </w:p>
    <w:p w14:paraId="25E196A2" w14:textId="323B4FE8" w:rsidR="00E13ADD" w:rsidRPr="00FD1D54" w:rsidRDefault="00E13ADD" w:rsidP="00A07D59">
      <w:pPr>
        <w:pStyle w:val="SectionBody"/>
        <w:rPr>
          <w:color w:val="auto"/>
        </w:rPr>
      </w:pPr>
      <w:r w:rsidRPr="00FD1D54">
        <w:rPr>
          <w:strike/>
          <w:color w:val="auto"/>
        </w:rPr>
        <w:t>(7)</w:t>
      </w:r>
      <w:r w:rsidRPr="00FD1D54">
        <w:rPr>
          <w:color w:val="auto"/>
        </w:rPr>
        <w:t xml:space="preserve"> </w:t>
      </w:r>
      <w:r w:rsidR="002E1327" w:rsidRPr="00FD1D54">
        <w:rPr>
          <w:color w:val="auto"/>
        </w:rPr>
        <w:t>"</w:t>
      </w:r>
      <w:r w:rsidRPr="00FD1D54">
        <w:rPr>
          <w:color w:val="auto"/>
        </w:rPr>
        <w:t>Package</w:t>
      </w:r>
      <w:r w:rsidR="002E1327" w:rsidRPr="00FD1D54">
        <w:rPr>
          <w:color w:val="auto"/>
        </w:rPr>
        <w:t>"</w:t>
      </w:r>
      <w:r w:rsidRPr="00FD1D54">
        <w:rPr>
          <w:color w:val="auto"/>
        </w:rPr>
        <w:t xml:space="preserve"> means the individual package, </w:t>
      </w:r>
      <w:r w:rsidR="00E41A45" w:rsidRPr="00FD1D54">
        <w:rPr>
          <w:color w:val="auto"/>
        </w:rPr>
        <w:t>box,</w:t>
      </w:r>
      <w:r w:rsidRPr="00FD1D54">
        <w:rPr>
          <w:color w:val="auto"/>
        </w:rPr>
        <w:t xml:space="preserve"> or other container in or from which retail sales of tobacco products are normally made or intended to be made.</w:t>
      </w:r>
    </w:p>
    <w:p w14:paraId="5A5C9759" w14:textId="0C2F54DD" w:rsidR="00E13ADD" w:rsidRPr="00FD1D54" w:rsidRDefault="00E13ADD" w:rsidP="00A07D59">
      <w:pPr>
        <w:pStyle w:val="SectionBody"/>
        <w:rPr>
          <w:color w:val="auto"/>
        </w:rPr>
      </w:pPr>
      <w:r w:rsidRPr="00FD1D54">
        <w:rPr>
          <w:strike/>
          <w:color w:val="auto"/>
        </w:rPr>
        <w:t>(8)</w:t>
      </w:r>
      <w:r w:rsidRPr="00FD1D54">
        <w:rPr>
          <w:color w:val="auto"/>
        </w:rPr>
        <w:t xml:space="preserve"> </w:t>
      </w:r>
      <w:r w:rsidR="002E1327" w:rsidRPr="00FD1D54">
        <w:rPr>
          <w:color w:val="auto"/>
        </w:rPr>
        <w:t>"</w:t>
      </w:r>
      <w:r w:rsidRPr="00FD1D54">
        <w:rPr>
          <w:color w:val="auto"/>
        </w:rPr>
        <w:t>Person</w:t>
      </w:r>
      <w:r w:rsidR="002E1327" w:rsidRPr="00FD1D54">
        <w:rPr>
          <w:color w:val="auto"/>
        </w:rPr>
        <w:t>"</w:t>
      </w:r>
      <w:r w:rsidRPr="00FD1D54">
        <w:rPr>
          <w:color w:val="auto"/>
        </w:rPr>
        <w:t xml:space="preserve"> means and includes any individual, firm, association, company, partnership, corporation, joint-stock company, club, agency, syndicate, limited liability company, other legal entity, municipal corporation or other political subdivision of this state, trust, receiver, trustee, fiduciary or conservator, and when used in connection with any penalties imposed by this article, means and includes officers, directors, trustees or members of any firm, co</w:t>
      </w:r>
      <w:r w:rsidR="000A4727" w:rsidRPr="00FD1D54">
        <w:rPr>
          <w:color w:val="auto"/>
        </w:rPr>
        <w:t>-</w:t>
      </w:r>
      <w:r w:rsidRPr="00FD1D54">
        <w:rPr>
          <w:color w:val="auto"/>
        </w:rPr>
        <w:t>partnership, association, corporation, trust or any other unit acting as a group.</w:t>
      </w:r>
    </w:p>
    <w:p w14:paraId="2D270AA6" w14:textId="4D90B556" w:rsidR="00E13ADD" w:rsidRPr="00FD1D54" w:rsidRDefault="00E13ADD" w:rsidP="00A07D59">
      <w:pPr>
        <w:pStyle w:val="SectionBody"/>
        <w:rPr>
          <w:color w:val="auto"/>
        </w:rPr>
      </w:pPr>
      <w:r w:rsidRPr="00FD1D54">
        <w:rPr>
          <w:strike/>
          <w:color w:val="auto"/>
        </w:rPr>
        <w:t>(9)</w:t>
      </w:r>
      <w:r w:rsidRPr="00FD1D54">
        <w:rPr>
          <w:color w:val="auto"/>
        </w:rPr>
        <w:t xml:space="preserve"> </w:t>
      </w:r>
      <w:r w:rsidR="002E1327" w:rsidRPr="00FD1D54">
        <w:rPr>
          <w:color w:val="auto"/>
        </w:rPr>
        <w:t>"</w:t>
      </w:r>
      <w:r w:rsidRPr="00FD1D54">
        <w:rPr>
          <w:color w:val="auto"/>
        </w:rPr>
        <w:t>Place of business</w:t>
      </w:r>
      <w:r w:rsidR="002E1327" w:rsidRPr="00FD1D54">
        <w:rPr>
          <w:color w:val="auto"/>
        </w:rPr>
        <w:t>"</w:t>
      </w:r>
      <w:r w:rsidRPr="00FD1D54">
        <w:rPr>
          <w:color w:val="auto"/>
        </w:rPr>
        <w:t xml:space="preserve"> means a place where a tobacco product is sold or where a tobacco product is brought or kept for the purpose of sale or consumption, including a vessel, airplane, train or vending machine.</w:t>
      </w:r>
    </w:p>
    <w:p w14:paraId="4DD04990" w14:textId="751F59FD" w:rsidR="00E13ADD" w:rsidRPr="00FD1D54" w:rsidRDefault="00E13ADD" w:rsidP="00A07D59">
      <w:pPr>
        <w:pStyle w:val="SectionBody"/>
        <w:rPr>
          <w:color w:val="auto"/>
        </w:rPr>
      </w:pPr>
      <w:r w:rsidRPr="00FD1D54">
        <w:rPr>
          <w:strike/>
          <w:color w:val="auto"/>
        </w:rPr>
        <w:t>(10)</w:t>
      </w:r>
      <w:r w:rsidRPr="00FD1D54">
        <w:rPr>
          <w:color w:val="auto"/>
        </w:rPr>
        <w:t xml:space="preserve"> </w:t>
      </w:r>
      <w:r w:rsidR="002E1327" w:rsidRPr="00FD1D54">
        <w:rPr>
          <w:color w:val="auto"/>
        </w:rPr>
        <w:t>"</w:t>
      </w:r>
      <w:r w:rsidRPr="00FD1D54">
        <w:rPr>
          <w:color w:val="auto"/>
        </w:rPr>
        <w:t>Retail dealer</w:t>
      </w:r>
      <w:r w:rsidR="002E1327" w:rsidRPr="00FD1D54">
        <w:rPr>
          <w:color w:val="auto"/>
        </w:rPr>
        <w:t>"</w:t>
      </w:r>
      <w:r w:rsidRPr="00FD1D54">
        <w:rPr>
          <w:color w:val="auto"/>
        </w:rPr>
        <w:t xml:space="preserve"> includes every person in this state, other than a wholesaler or subjobber, engaged in the selling of tobacco products at retail to a consumer or to any person for any purpose other than resale.</w:t>
      </w:r>
    </w:p>
    <w:p w14:paraId="4AA2E930" w14:textId="0FC9A335" w:rsidR="00E13ADD" w:rsidRPr="00FD1D54" w:rsidRDefault="00E13ADD" w:rsidP="00A07D59">
      <w:pPr>
        <w:pStyle w:val="SectionBody"/>
        <w:rPr>
          <w:color w:val="auto"/>
        </w:rPr>
      </w:pPr>
      <w:r w:rsidRPr="00FD1D54">
        <w:rPr>
          <w:strike/>
          <w:color w:val="auto"/>
        </w:rPr>
        <w:t>(11)</w:t>
      </w:r>
      <w:r w:rsidRPr="00FD1D54">
        <w:rPr>
          <w:color w:val="auto"/>
        </w:rPr>
        <w:t xml:space="preserve"> </w:t>
      </w:r>
      <w:r w:rsidR="002E1327" w:rsidRPr="00FD1D54">
        <w:rPr>
          <w:color w:val="auto"/>
        </w:rPr>
        <w:t>"</w:t>
      </w:r>
      <w:r w:rsidRPr="00FD1D54">
        <w:rPr>
          <w:color w:val="auto"/>
        </w:rPr>
        <w:t>Sale</w:t>
      </w:r>
      <w:r w:rsidR="002E1327" w:rsidRPr="00FD1D54">
        <w:rPr>
          <w:color w:val="auto"/>
        </w:rPr>
        <w:t>"</w:t>
      </w:r>
      <w:r w:rsidRPr="00FD1D54">
        <w:rPr>
          <w:color w:val="auto"/>
        </w:rPr>
        <w:t xml:space="preserve"> means selling, exchange, transfer of title, barter, gift, offer for sale or distribution or disposition of cigarettes or other tobacco products.</w:t>
      </w:r>
    </w:p>
    <w:p w14:paraId="66D8A20A" w14:textId="50D6CBD3" w:rsidR="00E13ADD" w:rsidRPr="00FD1D54" w:rsidRDefault="00E13ADD" w:rsidP="00A07D59">
      <w:pPr>
        <w:pStyle w:val="SectionBody"/>
        <w:rPr>
          <w:color w:val="auto"/>
        </w:rPr>
      </w:pPr>
      <w:r w:rsidRPr="00FD1D54">
        <w:rPr>
          <w:strike/>
          <w:color w:val="auto"/>
        </w:rPr>
        <w:t>(12)</w:t>
      </w:r>
      <w:r w:rsidRPr="00FD1D54">
        <w:rPr>
          <w:color w:val="auto"/>
        </w:rPr>
        <w:t xml:space="preserve"> </w:t>
      </w:r>
      <w:r w:rsidR="002E1327" w:rsidRPr="00FD1D54">
        <w:rPr>
          <w:color w:val="auto"/>
        </w:rPr>
        <w:t>"</w:t>
      </w:r>
      <w:r w:rsidRPr="00FD1D54">
        <w:rPr>
          <w:color w:val="auto"/>
        </w:rPr>
        <w:t>Sale at retail</w:t>
      </w:r>
      <w:r w:rsidR="002E1327" w:rsidRPr="00FD1D54">
        <w:rPr>
          <w:color w:val="auto"/>
        </w:rPr>
        <w:t>"</w:t>
      </w:r>
      <w:r w:rsidRPr="00FD1D54">
        <w:rPr>
          <w:color w:val="auto"/>
        </w:rPr>
        <w:t xml:space="preserve"> or </w:t>
      </w:r>
      <w:r w:rsidR="002E1327" w:rsidRPr="00FD1D54">
        <w:rPr>
          <w:color w:val="auto"/>
        </w:rPr>
        <w:t>"</w:t>
      </w:r>
      <w:r w:rsidRPr="00FD1D54">
        <w:rPr>
          <w:color w:val="auto"/>
        </w:rPr>
        <w:t>retail sale</w:t>
      </w:r>
      <w:r w:rsidR="002E1327" w:rsidRPr="00FD1D54">
        <w:rPr>
          <w:color w:val="auto"/>
        </w:rPr>
        <w:t>"</w:t>
      </w:r>
      <w:r w:rsidRPr="00FD1D54">
        <w:rPr>
          <w:color w:val="auto"/>
        </w:rPr>
        <w:t xml:space="preserve"> means a sale to a consumer or to any person for any purpose other than resale.</w:t>
      </w:r>
    </w:p>
    <w:p w14:paraId="1FCD3E0A" w14:textId="7C34F74E" w:rsidR="00E13ADD" w:rsidRPr="00FD1D54" w:rsidRDefault="00E13ADD" w:rsidP="00A07D59">
      <w:pPr>
        <w:pStyle w:val="SectionBody"/>
        <w:rPr>
          <w:color w:val="auto"/>
        </w:rPr>
      </w:pPr>
      <w:r w:rsidRPr="00FD1D54">
        <w:rPr>
          <w:strike/>
          <w:color w:val="auto"/>
        </w:rPr>
        <w:t>(13)</w:t>
      </w:r>
      <w:r w:rsidRPr="00FD1D54">
        <w:rPr>
          <w:color w:val="auto"/>
        </w:rPr>
        <w:t xml:space="preserve"> </w:t>
      </w:r>
      <w:r w:rsidR="002E1327" w:rsidRPr="00FD1D54">
        <w:rPr>
          <w:color w:val="auto"/>
        </w:rPr>
        <w:t>"</w:t>
      </w:r>
      <w:r w:rsidRPr="00FD1D54">
        <w:rPr>
          <w:color w:val="auto"/>
        </w:rPr>
        <w:t>Sale by wholesaler</w:t>
      </w:r>
      <w:r w:rsidR="002E1327" w:rsidRPr="00FD1D54">
        <w:rPr>
          <w:color w:val="auto"/>
        </w:rPr>
        <w:t>"</w:t>
      </w:r>
      <w:r w:rsidRPr="00FD1D54">
        <w:rPr>
          <w:color w:val="auto"/>
        </w:rPr>
        <w:t xml:space="preserve"> means and includes any bona fide transfer of title to tobacco products by a wholesaler for a valuable consideration, made in the ordinary course of trade or in the usual conduct of the wholesaler</w:t>
      </w:r>
      <w:r w:rsidRPr="00FD1D54">
        <w:rPr>
          <w:color w:val="auto"/>
        </w:rPr>
        <w:sym w:font="Arial" w:char="0027"/>
      </w:r>
      <w:r w:rsidRPr="00FD1D54">
        <w:rPr>
          <w:color w:val="auto"/>
        </w:rPr>
        <w:t>s business.</w:t>
      </w:r>
    </w:p>
    <w:p w14:paraId="1FD1C865" w14:textId="6D483B44" w:rsidR="00E13ADD" w:rsidRPr="00FD1D54" w:rsidRDefault="00E13ADD" w:rsidP="00A07D59">
      <w:pPr>
        <w:pStyle w:val="SectionBody"/>
        <w:rPr>
          <w:color w:val="auto"/>
        </w:rPr>
      </w:pPr>
      <w:r w:rsidRPr="00FD1D54">
        <w:rPr>
          <w:strike/>
          <w:color w:val="auto"/>
        </w:rPr>
        <w:t>(14)</w:t>
      </w:r>
      <w:r w:rsidRPr="00FD1D54">
        <w:rPr>
          <w:color w:val="auto"/>
        </w:rPr>
        <w:t xml:space="preserve"> </w:t>
      </w:r>
      <w:r w:rsidR="002E1327" w:rsidRPr="00FD1D54">
        <w:rPr>
          <w:color w:val="auto"/>
        </w:rPr>
        <w:t>"</w:t>
      </w:r>
      <w:r w:rsidRPr="00FD1D54">
        <w:rPr>
          <w:color w:val="auto"/>
        </w:rPr>
        <w:t>Stamp</w:t>
      </w:r>
      <w:r w:rsidR="002E1327" w:rsidRPr="00FD1D54">
        <w:rPr>
          <w:color w:val="auto"/>
        </w:rPr>
        <w:t>"</w:t>
      </w:r>
      <w:r w:rsidRPr="00FD1D54">
        <w:rPr>
          <w:color w:val="auto"/>
        </w:rPr>
        <w:t xml:space="preserve"> or </w:t>
      </w:r>
      <w:r w:rsidR="002E1327" w:rsidRPr="00FD1D54">
        <w:rPr>
          <w:color w:val="auto"/>
        </w:rPr>
        <w:t>"</w:t>
      </w:r>
      <w:r w:rsidRPr="00FD1D54">
        <w:rPr>
          <w:color w:val="auto"/>
        </w:rPr>
        <w:t>meter impression</w:t>
      </w:r>
      <w:r w:rsidR="002E1327" w:rsidRPr="00FD1D54">
        <w:rPr>
          <w:color w:val="auto"/>
        </w:rPr>
        <w:t>"</w:t>
      </w:r>
      <w:r w:rsidRPr="00FD1D54">
        <w:rPr>
          <w:color w:val="auto"/>
        </w:rPr>
        <w:t xml:space="preserve"> means any cigarette stamp or any meter or ink impression or other indicia authorized by the Tax Commissioner to serve as a stamp and shall be of the design and color as prescribed by the Tax Commissioner.</w:t>
      </w:r>
    </w:p>
    <w:p w14:paraId="4E019E76" w14:textId="22B69092" w:rsidR="00E13ADD" w:rsidRPr="00FD1D54" w:rsidRDefault="00E13ADD" w:rsidP="00A07D59">
      <w:pPr>
        <w:pStyle w:val="SectionBody"/>
        <w:rPr>
          <w:color w:val="auto"/>
        </w:rPr>
      </w:pPr>
      <w:r w:rsidRPr="00FD1D54">
        <w:rPr>
          <w:strike/>
          <w:color w:val="auto"/>
        </w:rPr>
        <w:t>(15)</w:t>
      </w:r>
      <w:r w:rsidRPr="00FD1D54">
        <w:rPr>
          <w:color w:val="auto"/>
        </w:rPr>
        <w:t xml:space="preserve"> </w:t>
      </w:r>
      <w:r w:rsidR="002E1327" w:rsidRPr="00FD1D54">
        <w:rPr>
          <w:color w:val="auto"/>
        </w:rPr>
        <w:t>"</w:t>
      </w:r>
      <w:r w:rsidRPr="00FD1D54">
        <w:rPr>
          <w:color w:val="auto"/>
        </w:rPr>
        <w:t>Stamped cigarettes</w:t>
      </w:r>
      <w:r w:rsidR="002E1327" w:rsidRPr="00FD1D54">
        <w:rPr>
          <w:color w:val="auto"/>
        </w:rPr>
        <w:t>"</w:t>
      </w:r>
      <w:r w:rsidRPr="00FD1D54">
        <w:rPr>
          <w:color w:val="auto"/>
        </w:rPr>
        <w:t xml:space="preserve"> means that the stamp or meter impression, as required by this </w:t>
      </w:r>
      <w:r w:rsidRPr="00FD1D54">
        <w:rPr>
          <w:color w:val="auto"/>
        </w:rPr>
        <w:lastRenderedPageBreak/>
        <w:t>article, has been affixed to the bottom of the package of cigarettes.</w:t>
      </w:r>
    </w:p>
    <w:p w14:paraId="2F28F18E" w14:textId="7D70BABC" w:rsidR="00E13ADD" w:rsidRPr="00FD1D54" w:rsidRDefault="00E13ADD" w:rsidP="00A07D59">
      <w:pPr>
        <w:pStyle w:val="SectionBody"/>
        <w:rPr>
          <w:color w:val="auto"/>
        </w:rPr>
      </w:pPr>
      <w:r w:rsidRPr="00FD1D54">
        <w:rPr>
          <w:strike/>
          <w:color w:val="auto"/>
        </w:rPr>
        <w:t>(16)</w:t>
      </w:r>
      <w:r w:rsidRPr="00FD1D54">
        <w:rPr>
          <w:color w:val="auto"/>
        </w:rPr>
        <w:t xml:space="preserve"> </w:t>
      </w:r>
      <w:r w:rsidR="002E1327" w:rsidRPr="00FD1D54">
        <w:rPr>
          <w:color w:val="auto"/>
        </w:rPr>
        <w:t>"</w:t>
      </w:r>
      <w:r w:rsidRPr="00FD1D54">
        <w:rPr>
          <w:color w:val="auto"/>
        </w:rPr>
        <w:t>Subjobber</w:t>
      </w:r>
      <w:r w:rsidR="002E1327" w:rsidRPr="00FD1D54">
        <w:rPr>
          <w:color w:val="auto"/>
        </w:rPr>
        <w:t>"</w:t>
      </w:r>
      <w:r w:rsidRPr="00FD1D54">
        <w:rPr>
          <w:color w:val="auto"/>
        </w:rPr>
        <w:t xml:space="preserve"> or </w:t>
      </w:r>
      <w:r w:rsidR="002E1327" w:rsidRPr="00FD1D54">
        <w:rPr>
          <w:color w:val="auto"/>
        </w:rPr>
        <w:t>"</w:t>
      </w:r>
      <w:r w:rsidRPr="00FD1D54">
        <w:rPr>
          <w:color w:val="auto"/>
        </w:rPr>
        <w:t>subjobber dealer</w:t>
      </w:r>
      <w:r w:rsidR="002E1327" w:rsidRPr="00FD1D54">
        <w:rPr>
          <w:color w:val="auto"/>
        </w:rPr>
        <w:t>"</w:t>
      </w:r>
      <w:r w:rsidRPr="00FD1D54">
        <w:rPr>
          <w:color w:val="auto"/>
        </w:rPr>
        <w:t xml:space="preserve"> includes any person who purchases stamped cigarettes or tax-paid tobacco products from a wholesaler or from any other person who purchases from the manufacturer or importer and who purchases the tax-paid tobacco products solely for the purpose of bona fide resale to retail dealers.</w:t>
      </w:r>
    </w:p>
    <w:p w14:paraId="50C7A283" w14:textId="593BD920" w:rsidR="00E13ADD" w:rsidRPr="00FD1D54" w:rsidRDefault="00E13ADD" w:rsidP="00A07D59">
      <w:pPr>
        <w:pStyle w:val="SectionBody"/>
        <w:rPr>
          <w:color w:val="auto"/>
        </w:rPr>
      </w:pPr>
      <w:r w:rsidRPr="00FD1D54">
        <w:rPr>
          <w:strike/>
          <w:color w:val="auto"/>
        </w:rPr>
        <w:t>(17)</w:t>
      </w:r>
      <w:r w:rsidRPr="00FD1D54">
        <w:rPr>
          <w:color w:val="auto"/>
        </w:rPr>
        <w:t xml:space="preserve"> </w:t>
      </w:r>
      <w:r w:rsidR="002E1327" w:rsidRPr="00FD1D54">
        <w:rPr>
          <w:color w:val="auto"/>
        </w:rPr>
        <w:t>"</w:t>
      </w:r>
      <w:r w:rsidRPr="00FD1D54">
        <w:rPr>
          <w:color w:val="auto"/>
        </w:rPr>
        <w:t>Tax-not-paid tobacco product</w:t>
      </w:r>
      <w:r w:rsidR="002E1327" w:rsidRPr="00FD1D54">
        <w:rPr>
          <w:color w:val="auto"/>
        </w:rPr>
        <w:t>"</w:t>
      </w:r>
      <w:r w:rsidRPr="00FD1D54">
        <w:rPr>
          <w:color w:val="auto"/>
        </w:rPr>
        <w:t xml:space="preserve"> means a tobacco product upon which the tax imposed by this article has not been paid.</w:t>
      </w:r>
    </w:p>
    <w:p w14:paraId="15B251D6" w14:textId="257DD7E8" w:rsidR="00E13ADD" w:rsidRPr="00FD1D54" w:rsidRDefault="00E13ADD" w:rsidP="00A07D59">
      <w:pPr>
        <w:pStyle w:val="SectionBody"/>
        <w:rPr>
          <w:color w:val="auto"/>
        </w:rPr>
      </w:pPr>
      <w:r w:rsidRPr="00FD1D54">
        <w:rPr>
          <w:strike/>
          <w:color w:val="auto"/>
        </w:rPr>
        <w:t>(18)</w:t>
      </w:r>
      <w:r w:rsidRPr="00FD1D54">
        <w:rPr>
          <w:color w:val="auto"/>
        </w:rPr>
        <w:t xml:space="preserve"> </w:t>
      </w:r>
      <w:r w:rsidR="002E1327" w:rsidRPr="00FD1D54">
        <w:rPr>
          <w:color w:val="auto"/>
        </w:rPr>
        <w:t>"</w:t>
      </w:r>
      <w:r w:rsidRPr="00FD1D54">
        <w:rPr>
          <w:color w:val="auto"/>
        </w:rPr>
        <w:t>Tax-paid tobacco products</w:t>
      </w:r>
      <w:r w:rsidR="002E1327" w:rsidRPr="00FD1D54">
        <w:rPr>
          <w:color w:val="auto"/>
        </w:rPr>
        <w:t>"</w:t>
      </w:r>
      <w:r w:rsidRPr="00FD1D54">
        <w:rPr>
          <w:color w:val="auto"/>
        </w:rPr>
        <w:t xml:space="preserve"> means a tobacco product upon which the tax imposed by this article has been paid.</w:t>
      </w:r>
    </w:p>
    <w:p w14:paraId="74FA34D6" w14:textId="33D7953E" w:rsidR="00E13ADD" w:rsidRPr="00FD1D54" w:rsidRDefault="00E13ADD" w:rsidP="00A07D59">
      <w:pPr>
        <w:pStyle w:val="SectionBody"/>
        <w:rPr>
          <w:color w:val="auto"/>
        </w:rPr>
      </w:pPr>
      <w:r w:rsidRPr="00FD1D54">
        <w:rPr>
          <w:strike/>
          <w:color w:val="auto"/>
        </w:rPr>
        <w:t>(19)</w:t>
      </w:r>
      <w:r w:rsidRPr="00FD1D54">
        <w:rPr>
          <w:color w:val="auto"/>
        </w:rPr>
        <w:t xml:space="preserve"> </w:t>
      </w:r>
      <w:r w:rsidR="002E1327" w:rsidRPr="00FD1D54">
        <w:rPr>
          <w:color w:val="auto"/>
        </w:rPr>
        <w:t>"</w:t>
      </w:r>
      <w:r w:rsidRPr="00FD1D54">
        <w:rPr>
          <w:color w:val="auto"/>
        </w:rPr>
        <w:t>Tobacco product</w:t>
      </w:r>
      <w:r w:rsidR="002E1327" w:rsidRPr="00FD1D54">
        <w:rPr>
          <w:color w:val="auto"/>
        </w:rPr>
        <w:t>"</w:t>
      </w:r>
      <w:r w:rsidRPr="00FD1D54">
        <w:rPr>
          <w:color w:val="auto"/>
        </w:rPr>
        <w:t xml:space="preserve"> includes cigarettes and any other tobacco product.</w:t>
      </w:r>
    </w:p>
    <w:p w14:paraId="3DC9FB7D" w14:textId="0115F35C" w:rsidR="00E13ADD" w:rsidRPr="00FD1D54" w:rsidRDefault="00E13ADD" w:rsidP="00A07D59">
      <w:pPr>
        <w:pStyle w:val="SectionBody"/>
        <w:rPr>
          <w:color w:val="auto"/>
        </w:rPr>
      </w:pPr>
      <w:r w:rsidRPr="00FD1D54">
        <w:rPr>
          <w:strike/>
          <w:color w:val="auto"/>
        </w:rPr>
        <w:t>(20)</w:t>
      </w:r>
      <w:r w:rsidRPr="00FD1D54">
        <w:rPr>
          <w:color w:val="auto"/>
        </w:rPr>
        <w:t xml:space="preserve"> </w:t>
      </w:r>
      <w:r w:rsidR="002E1327" w:rsidRPr="00FD1D54">
        <w:rPr>
          <w:color w:val="auto"/>
        </w:rPr>
        <w:t>"</w:t>
      </w:r>
      <w:r w:rsidRPr="00FD1D54">
        <w:rPr>
          <w:color w:val="auto"/>
        </w:rPr>
        <w:t>Transportation company</w:t>
      </w:r>
      <w:r w:rsidR="002E1327" w:rsidRPr="00FD1D54">
        <w:rPr>
          <w:color w:val="auto"/>
        </w:rPr>
        <w:t>"</w:t>
      </w:r>
      <w:r w:rsidRPr="00FD1D54">
        <w:rPr>
          <w:color w:val="auto"/>
        </w:rPr>
        <w:t xml:space="preserve"> means a person operating or supplying to common carriers, cars, boats or other vehicles for the transportation or accommodation of passengers and engaged in the sale of a tobacco product at retail.</w:t>
      </w:r>
    </w:p>
    <w:p w14:paraId="08C1CD18" w14:textId="676C833B" w:rsidR="00E13ADD" w:rsidRPr="00FD1D54" w:rsidRDefault="00E13ADD" w:rsidP="00A07D59">
      <w:pPr>
        <w:pStyle w:val="SectionBody"/>
        <w:rPr>
          <w:color w:val="auto"/>
        </w:rPr>
      </w:pPr>
      <w:r w:rsidRPr="00FD1D54">
        <w:rPr>
          <w:strike/>
          <w:color w:val="auto"/>
        </w:rPr>
        <w:t>(21)</w:t>
      </w:r>
      <w:r w:rsidRPr="00FD1D54">
        <w:rPr>
          <w:color w:val="auto"/>
        </w:rPr>
        <w:t xml:space="preserve"> </w:t>
      </w:r>
      <w:r w:rsidR="002E1327" w:rsidRPr="00FD1D54">
        <w:rPr>
          <w:color w:val="auto"/>
        </w:rPr>
        <w:t>"</w:t>
      </w:r>
      <w:r w:rsidRPr="00FD1D54">
        <w:rPr>
          <w:color w:val="auto"/>
        </w:rPr>
        <w:t>Transporter</w:t>
      </w:r>
      <w:r w:rsidR="002E1327" w:rsidRPr="00FD1D54">
        <w:rPr>
          <w:color w:val="auto"/>
        </w:rPr>
        <w:t>"</w:t>
      </w:r>
      <w:r w:rsidRPr="00FD1D54">
        <w:rPr>
          <w:color w:val="auto"/>
        </w:rPr>
        <w:t xml:space="preserve"> means a person importing or transporting into this state a tobacco product obtained from a source located outside this state or transporting within this state tobacco products belonging to another person.</w:t>
      </w:r>
    </w:p>
    <w:p w14:paraId="0DE5CDAA" w14:textId="15D4EAE3" w:rsidR="00E13ADD" w:rsidRPr="00FD1D54" w:rsidRDefault="00E13ADD" w:rsidP="00A07D59">
      <w:pPr>
        <w:pStyle w:val="SectionBody"/>
        <w:rPr>
          <w:color w:val="auto"/>
        </w:rPr>
      </w:pPr>
      <w:r w:rsidRPr="00FD1D54">
        <w:rPr>
          <w:strike/>
          <w:color w:val="auto"/>
        </w:rPr>
        <w:t>(22)</w:t>
      </w:r>
      <w:r w:rsidRPr="00FD1D54">
        <w:rPr>
          <w:color w:val="auto"/>
        </w:rPr>
        <w:t xml:space="preserve"> </w:t>
      </w:r>
      <w:r w:rsidR="002E1327" w:rsidRPr="00FD1D54">
        <w:rPr>
          <w:color w:val="auto"/>
        </w:rPr>
        <w:t>"</w:t>
      </w:r>
      <w:r w:rsidRPr="00FD1D54">
        <w:rPr>
          <w:color w:val="auto"/>
        </w:rPr>
        <w:t>Unstamped cigarettes</w:t>
      </w:r>
      <w:r w:rsidR="002E1327" w:rsidRPr="00FD1D54">
        <w:rPr>
          <w:color w:val="auto"/>
        </w:rPr>
        <w:t>"</w:t>
      </w:r>
      <w:r w:rsidRPr="00FD1D54">
        <w:rPr>
          <w:color w:val="auto"/>
        </w:rPr>
        <w:t xml:space="preserve"> means that the stamp or impression as required by this article has not been affixed to the bottom of the package of cigarettes.</w:t>
      </w:r>
    </w:p>
    <w:p w14:paraId="440FB239" w14:textId="16A605C5" w:rsidR="00E13ADD" w:rsidRPr="00FD1D54" w:rsidRDefault="00E13ADD" w:rsidP="00A07D59">
      <w:pPr>
        <w:pStyle w:val="SectionBody"/>
        <w:rPr>
          <w:color w:val="auto"/>
        </w:rPr>
      </w:pPr>
      <w:r w:rsidRPr="00FD1D54">
        <w:rPr>
          <w:strike/>
          <w:color w:val="auto"/>
        </w:rPr>
        <w:t>(23)</w:t>
      </w:r>
      <w:r w:rsidRPr="00FD1D54">
        <w:rPr>
          <w:color w:val="auto"/>
        </w:rPr>
        <w:t xml:space="preserve"> </w:t>
      </w:r>
      <w:r w:rsidR="002E1327" w:rsidRPr="00FD1D54">
        <w:rPr>
          <w:color w:val="auto"/>
        </w:rPr>
        <w:t>"</w:t>
      </w:r>
      <w:r w:rsidRPr="00FD1D54">
        <w:rPr>
          <w:color w:val="auto"/>
        </w:rPr>
        <w:t>Vending machine operator</w:t>
      </w:r>
      <w:r w:rsidR="002E1327" w:rsidRPr="00FD1D54">
        <w:rPr>
          <w:color w:val="auto"/>
        </w:rPr>
        <w:t>"</w:t>
      </w:r>
      <w:r w:rsidRPr="00FD1D54">
        <w:rPr>
          <w:color w:val="auto"/>
        </w:rPr>
        <w:t xml:space="preserve"> means any person operating one or more vending machines for the sale of tobacco products. The sale of tobacco products through a vending machine will be construed as sales at retail and subjects the vending machine operator to this article and rules pertaining to retail dealers.</w:t>
      </w:r>
    </w:p>
    <w:p w14:paraId="293508C7" w14:textId="77777777" w:rsidR="00E13ADD" w:rsidRPr="00FD1D54" w:rsidRDefault="00E13ADD" w:rsidP="00A07D59">
      <w:pPr>
        <w:pStyle w:val="SectionBody"/>
        <w:rPr>
          <w:color w:val="auto"/>
        </w:rPr>
      </w:pPr>
      <w:r w:rsidRPr="00FD1D54">
        <w:rPr>
          <w:color w:val="auto"/>
        </w:rPr>
        <w:t>Whenever any tobacco products vending machine operator purchases tax-not-paid tobacco products directly from the manufacturer or any other person, the vending machine operator shall be considered to be a wholesaler and is liable for payment of the excise tax imposed by this article and the affixing of the required stamps.</w:t>
      </w:r>
    </w:p>
    <w:p w14:paraId="729E8C7D" w14:textId="534573EA" w:rsidR="00E13ADD" w:rsidRPr="00FD1D54" w:rsidRDefault="00E13ADD" w:rsidP="00A07D59">
      <w:pPr>
        <w:pStyle w:val="SectionBody"/>
        <w:rPr>
          <w:color w:val="auto"/>
        </w:rPr>
      </w:pPr>
      <w:r w:rsidRPr="00FD1D54">
        <w:rPr>
          <w:strike/>
          <w:color w:val="auto"/>
        </w:rPr>
        <w:lastRenderedPageBreak/>
        <w:t>(24)</w:t>
      </w:r>
      <w:r w:rsidRPr="00FD1D54">
        <w:rPr>
          <w:color w:val="auto"/>
        </w:rPr>
        <w:t xml:space="preserve"> </w:t>
      </w:r>
      <w:r w:rsidR="002E1327" w:rsidRPr="00FD1D54">
        <w:rPr>
          <w:color w:val="auto"/>
        </w:rPr>
        <w:t>"</w:t>
      </w:r>
      <w:r w:rsidRPr="00FD1D54">
        <w:rPr>
          <w:color w:val="auto"/>
        </w:rPr>
        <w:t>Wholesale price</w:t>
      </w:r>
      <w:r w:rsidR="002E1327" w:rsidRPr="00FD1D54">
        <w:rPr>
          <w:color w:val="auto"/>
        </w:rPr>
        <w:t>"</w:t>
      </w:r>
      <w:r w:rsidRPr="00FD1D54">
        <w:rPr>
          <w:color w:val="auto"/>
        </w:rPr>
        <w:t xml:space="preserve"> means the gross invoice price, including all federal excise taxes, at which the manufacturer of the tobacco product sells the tobacco product to unaffiliated distributors, excluding all trade discounts and other reductions in the manufacturer</w:t>
      </w:r>
      <w:r w:rsidRPr="00FD1D54">
        <w:rPr>
          <w:color w:val="auto"/>
        </w:rPr>
        <w:sym w:font="Arial" w:char="0027"/>
      </w:r>
      <w:r w:rsidRPr="00FD1D54">
        <w:rPr>
          <w:color w:val="auto"/>
        </w:rPr>
        <w:t xml:space="preserve">s price. If the taxpayer buys from other than a manufacturer, </w:t>
      </w:r>
      <w:r w:rsidR="002E1327" w:rsidRPr="00FD1D54">
        <w:rPr>
          <w:color w:val="auto"/>
        </w:rPr>
        <w:t>"</w:t>
      </w:r>
      <w:r w:rsidRPr="00FD1D54">
        <w:rPr>
          <w:color w:val="auto"/>
        </w:rPr>
        <w:t>wholesale price</w:t>
      </w:r>
      <w:r w:rsidR="002E1327" w:rsidRPr="00FD1D54">
        <w:rPr>
          <w:color w:val="auto"/>
        </w:rPr>
        <w:t>"</w:t>
      </w:r>
      <w:r w:rsidRPr="00FD1D54">
        <w:rPr>
          <w:color w:val="auto"/>
        </w:rPr>
        <w:t xml:space="preserve"> means the gross invoice price, including all federal excise taxes and excluding all trade discounts and other similar reductions in price.</w:t>
      </w:r>
    </w:p>
    <w:p w14:paraId="47807B37" w14:textId="1C6DF8C1" w:rsidR="00E13ADD" w:rsidRPr="00FD1D54" w:rsidRDefault="00E13ADD" w:rsidP="00A07D59">
      <w:pPr>
        <w:pStyle w:val="SectionBody"/>
        <w:rPr>
          <w:color w:val="auto"/>
        </w:rPr>
        <w:sectPr w:rsidR="00E13ADD" w:rsidRPr="00FD1D54" w:rsidSect="00B4670B">
          <w:type w:val="continuous"/>
          <w:pgSz w:w="12240" w:h="15840" w:code="1"/>
          <w:pgMar w:top="1440" w:right="1440" w:bottom="1440" w:left="1440" w:header="720" w:footer="720" w:gutter="0"/>
          <w:lnNumType w:countBy="1" w:restart="newSection"/>
          <w:cols w:space="720"/>
          <w:docGrid w:linePitch="360"/>
        </w:sectPr>
      </w:pPr>
      <w:r w:rsidRPr="00FD1D54">
        <w:rPr>
          <w:strike/>
          <w:color w:val="auto"/>
        </w:rPr>
        <w:t>(25)</w:t>
      </w:r>
      <w:r w:rsidRPr="00FD1D54">
        <w:rPr>
          <w:color w:val="auto"/>
        </w:rPr>
        <w:t xml:space="preserve"> </w:t>
      </w:r>
      <w:r w:rsidR="002E1327" w:rsidRPr="00FD1D54">
        <w:rPr>
          <w:color w:val="auto"/>
        </w:rPr>
        <w:t>"</w:t>
      </w:r>
      <w:r w:rsidRPr="00FD1D54">
        <w:rPr>
          <w:color w:val="auto"/>
        </w:rPr>
        <w:t>Wholesaler</w:t>
      </w:r>
      <w:r w:rsidR="002E1327" w:rsidRPr="00FD1D54">
        <w:rPr>
          <w:color w:val="auto"/>
        </w:rPr>
        <w:t>"</w:t>
      </w:r>
      <w:r w:rsidRPr="00FD1D54">
        <w:rPr>
          <w:color w:val="auto"/>
        </w:rPr>
        <w:t xml:space="preserve"> or </w:t>
      </w:r>
      <w:r w:rsidR="002E1327" w:rsidRPr="00FD1D54">
        <w:rPr>
          <w:color w:val="auto"/>
        </w:rPr>
        <w:t>"</w:t>
      </w:r>
      <w:r w:rsidRPr="00FD1D54">
        <w:rPr>
          <w:color w:val="auto"/>
        </w:rPr>
        <w:t>wholesale dealer</w:t>
      </w:r>
      <w:r w:rsidR="002E1327" w:rsidRPr="00FD1D54">
        <w:rPr>
          <w:color w:val="auto"/>
        </w:rPr>
        <w:t>"</w:t>
      </w:r>
      <w:r w:rsidRPr="00FD1D54">
        <w:rPr>
          <w:color w:val="auto"/>
        </w:rPr>
        <w:t xml:space="preserve"> includes any person in this state who purchases tax-not-paid tobacco products directly from the manufacturer, or such other seller as may be approved by the Tax Commissioner. Any distributor, dealer, subjobber, subjobber dealer, retailer or any other person that imports or transports tax-not-paid tobacco products into this state, or that causes tax-not-paid tobacco products to be imported or transported into this state is a wholesaler liable for the tax imposed under this article and, in the case of cigarettes purchased, is liable for affixing tax indicia in accordance with the requirements of this article. No wholesaler or other person may purchase tax-not-paid tobacco products from any seller not approved by the Tax Commissioner.</w:t>
      </w:r>
    </w:p>
    <w:p w14:paraId="641B3BFF" w14:textId="77777777" w:rsidR="00FB2EEF" w:rsidRPr="00FD1D54" w:rsidRDefault="00E13ADD" w:rsidP="00035842">
      <w:pPr>
        <w:pStyle w:val="SectionHeading"/>
        <w:rPr>
          <w:color w:val="auto"/>
        </w:rPr>
      </w:pPr>
      <w:r w:rsidRPr="00FD1D54">
        <w:rPr>
          <w:color w:val="auto"/>
        </w:rPr>
        <w:t>§11-17-3. Levy of tax; ratio; dedication of proceeds.</w:t>
      </w:r>
    </w:p>
    <w:p w14:paraId="1E89E13E" w14:textId="5D09FBF0" w:rsidR="00E13ADD" w:rsidRPr="00FD1D54" w:rsidRDefault="007F2548" w:rsidP="007F2548">
      <w:pPr>
        <w:pStyle w:val="SectionBody"/>
        <w:rPr>
          <w:color w:val="auto"/>
        </w:rPr>
      </w:pPr>
      <w:r w:rsidRPr="00FD1D54">
        <w:rPr>
          <w:color w:val="auto"/>
        </w:rPr>
        <w:t xml:space="preserve">(a) </w:t>
      </w:r>
      <w:r w:rsidR="00E13ADD" w:rsidRPr="00FD1D54">
        <w:rPr>
          <w:color w:val="auto"/>
        </w:rPr>
        <w:t>Tax on cigarettes and tobacco products other than cigarettes. — For the purpose</w:t>
      </w:r>
      <w:r w:rsidR="00FB2EEF" w:rsidRPr="00FD1D54">
        <w:rPr>
          <w:color w:val="auto"/>
        </w:rPr>
        <w:t xml:space="preserve"> </w:t>
      </w:r>
      <w:r w:rsidR="00E13ADD" w:rsidRPr="00FD1D54">
        <w:rPr>
          <w:color w:val="auto"/>
        </w:rPr>
        <w:t>of providing revenue for the General Revenue Fund of the state, an excise tax is hereb</w:t>
      </w:r>
      <w:r w:rsidR="00FB2EEF" w:rsidRPr="00FD1D54">
        <w:rPr>
          <w:color w:val="auto"/>
        </w:rPr>
        <w:t xml:space="preserve">y </w:t>
      </w:r>
      <w:r w:rsidR="00E13ADD" w:rsidRPr="00FD1D54">
        <w:rPr>
          <w:color w:val="auto"/>
        </w:rPr>
        <w:t>levie</w:t>
      </w:r>
      <w:r w:rsidR="00FB2EEF" w:rsidRPr="00FD1D54">
        <w:rPr>
          <w:color w:val="auto"/>
        </w:rPr>
        <w:t>d and</w:t>
      </w:r>
      <w:r w:rsidRPr="00FD1D54">
        <w:rPr>
          <w:color w:val="auto"/>
        </w:rPr>
        <w:t xml:space="preserve"> </w:t>
      </w:r>
      <w:r w:rsidR="00E13ADD" w:rsidRPr="00FD1D54">
        <w:rPr>
          <w:color w:val="auto"/>
        </w:rPr>
        <w:t>imposed on sales of cigarettes and tobacco products other than cigarettes.</w:t>
      </w:r>
    </w:p>
    <w:p w14:paraId="07506DF6" w14:textId="4EF6BC48" w:rsidR="00E13ADD" w:rsidRPr="00FD1D54" w:rsidRDefault="00E13ADD" w:rsidP="007F2548">
      <w:pPr>
        <w:pStyle w:val="SectionBody"/>
        <w:rPr>
          <w:color w:val="auto"/>
        </w:rPr>
      </w:pPr>
      <w:r w:rsidRPr="00FD1D54">
        <w:rPr>
          <w:iCs/>
          <w:color w:val="auto"/>
        </w:rPr>
        <w:t xml:space="preserve">(b) </w:t>
      </w:r>
      <w:r w:rsidRPr="00FD1D54">
        <w:rPr>
          <w:i/>
          <w:iCs/>
          <w:color w:val="auto"/>
        </w:rPr>
        <w:t>Tax rate on cigarettes</w:t>
      </w:r>
      <w:r w:rsidRPr="00FD1D54">
        <w:rPr>
          <w:iCs/>
          <w:color w:val="auto"/>
        </w:rPr>
        <w:t xml:space="preserve">. — </w:t>
      </w:r>
      <w:r w:rsidRPr="00FD1D54">
        <w:rPr>
          <w:color w:val="auto"/>
        </w:rPr>
        <w:t xml:space="preserve">Effective May 1, 2003, the excise tax rate levied and imposed on the sale of cigarettes is 55 cents on each </w:t>
      </w:r>
      <w:r w:rsidR="00700C4A" w:rsidRPr="00FD1D54">
        <w:rPr>
          <w:color w:val="auto"/>
        </w:rPr>
        <w:t>20</w:t>
      </w:r>
      <w:r w:rsidRPr="00FD1D54">
        <w:rPr>
          <w:color w:val="auto"/>
        </w:rPr>
        <w:t xml:space="preserve"> cigarettes or in like ratio on any part thereof: </w:t>
      </w:r>
      <w:r w:rsidRPr="00FD1D54">
        <w:rPr>
          <w:i/>
          <w:color w:val="auto"/>
        </w:rPr>
        <w:t>Provided</w:t>
      </w:r>
      <w:r w:rsidRPr="00FD1D54">
        <w:rPr>
          <w:color w:val="auto"/>
        </w:rPr>
        <w:t xml:space="preserve">, That on and after </w:t>
      </w:r>
      <w:r w:rsidRPr="00FD1D54">
        <w:rPr>
          <w:strike/>
          <w:color w:val="auto"/>
        </w:rPr>
        <w:t>July 1, 2016,</w:t>
      </w:r>
      <w:r w:rsidRPr="00FD1D54">
        <w:rPr>
          <w:color w:val="auto"/>
        </w:rPr>
        <w:t xml:space="preserve"> </w:t>
      </w:r>
      <w:r w:rsidR="00700C4A" w:rsidRPr="00FD1D54">
        <w:rPr>
          <w:color w:val="auto"/>
          <w:u w:val="single"/>
        </w:rPr>
        <w:t>July 1, 202</w:t>
      </w:r>
      <w:r w:rsidR="00E51916" w:rsidRPr="00FD1D54">
        <w:rPr>
          <w:color w:val="auto"/>
          <w:u w:val="single"/>
        </w:rPr>
        <w:t>3</w:t>
      </w:r>
      <w:r w:rsidR="00700C4A" w:rsidRPr="00FD1D54">
        <w:rPr>
          <w:color w:val="auto"/>
          <w:u w:val="single"/>
        </w:rPr>
        <w:t>,</w:t>
      </w:r>
      <w:r w:rsidR="00700C4A" w:rsidRPr="00FD1D54">
        <w:rPr>
          <w:color w:val="auto"/>
        </w:rPr>
        <w:t xml:space="preserve"> </w:t>
      </w:r>
      <w:r w:rsidRPr="00FD1D54">
        <w:rPr>
          <w:color w:val="auto"/>
        </w:rPr>
        <w:t xml:space="preserve">the excise tax rate levied and imposed on the sale of cigarettes is </w:t>
      </w:r>
      <w:r w:rsidRPr="00FD1D54">
        <w:rPr>
          <w:strike/>
          <w:color w:val="auto"/>
        </w:rPr>
        <w:t>$1.20</w:t>
      </w:r>
      <w:r w:rsidRPr="00FD1D54">
        <w:rPr>
          <w:color w:val="auto"/>
        </w:rPr>
        <w:t xml:space="preserve"> </w:t>
      </w:r>
      <w:r w:rsidR="00700C4A" w:rsidRPr="00FD1D54">
        <w:rPr>
          <w:color w:val="auto"/>
          <w:u w:val="single"/>
        </w:rPr>
        <w:t>$</w:t>
      </w:r>
      <w:r w:rsidR="00EE2FC8" w:rsidRPr="00FD1D54">
        <w:rPr>
          <w:color w:val="auto"/>
          <w:u w:val="single"/>
        </w:rPr>
        <w:t>2</w:t>
      </w:r>
      <w:r w:rsidR="00700C4A" w:rsidRPr="00FD1D54">
        <w:rPr>
          <w:color w:val="auto"/>
          <w:u w:val="single"/>
        </w:rPr>
        <w:t>.</w:t>
      </w:r>
      <w:r w:rsidR="00EE2FC8" w:rsidRPr="00FD1D54">
        <w:rPr>
          <w:color w:val="auto"/>
          <w:u w:val="single"/>
        </w:rPr>
        <w:t>7</w:t>
      </w:r>
      <w:r w:rsidR="00700C4A" w:rsidRPr="00FD1D54">
        <w:rPr>
          <w:color w:val="auto"/>
          <w:u w:val="single"/>
        </w:rPr>
        <w:t>0</w:t>
      </w:r>
      <w:r w:rsidR="00700C4A" w:rsidRPr="00FD1D54">
        <w:rPr>
          <w:color w:val="auto"/>
        </w:rPr>
        <w:t xml:space="preserve"> </w:t>
      </w:r>
      <w:r w:rsidRPr="00FD1D54">
        <w:rPr>
          <w:color w:val="auto"/>
        </w:rPr>
        <w:t>on each</w:t>
      </w:r>
      <w:r w:rsidR="000B4845" w:rsidRPr="00FD1D54">
        <w:rPr>
          <w:color w:val="auto"/>
        </w:rPr>
        <w:t xml:space="preserve"> 20</w:t>
      </w:r>
      <w:r w:rsidRPr="00FD1D54">
        <w:rPr>
          <w:color w:val="auto"/>
        </w:rPr>
        <w:t xml:space="preserve"> cigarettes or in like ratio on any part thereof.  Only one sale of the same article shall be used in computing the amount of tax due under this subsection.</w:t>
      </w:r>
    </w:p>
    <w:p w14:paraId="33971CE2" w14:textId="1A1E13DE" w:rsidR="00E13ADD" w:rsidRPr="00FD1D54" w:rsidRDefault="00E13ADD" w:rsidP="000A6DFE">
      <w:pPr>
        <w:pStyle w:val="SectionBody"/>
        <w:rPr>
          <w:color w:val="auto"/>
        </w:rPr>
      </w:pPr>
      <w:r w:rsidRPr="00FD1D54">
        <w:rPr>
          <w:iCs/>
          <w:color w:val="auto"/>
        </w:rPr>
        <w:t>(c)</w:t>
      </w:r>
      <w:r w:rsidRPr="00FD1D54">
        <w:rPr>
          <w:i/>
          <w:iCs/>
          <w:color w:val="auto"/>
        </w:rPr>
        <w:t xml:space="preserve"> Tax on tobacco products other than cigarettes.</w:t>
      </w:r>
      <w:r w:rsidRPr="00FD1D54">
        <w:rPr>
          <w:color w:val="auto"/>
        </w:rPr>
        <w:t xml:space="preserve"> — Effective January 1, 2002, the excise </w:t>
      </w:r>
      <w:r w:rsidRPr="00FD1D54">
        <w:rPr>
          <w:color w:val="auto"/>
        </w:rPr>
        <w:lastRenderedPageBreak/>
        <w:t xml:space="preserve">tax levied and imposed on the sales or use of tobacco products other than cigarettes at the rate equal to seven percent of the wholesale price of each article or item of tobacco products other than cigarettes sold by the wholesaler or subjobber dealer, whether or not sold at wholesale, or if not sold, then at the same rate upon the use by the wholesaler or dealer: </w:t>
      </w:r>
      <w:r w:rsidRPr="00FD1D54">
        <w:rPr>
          <w:i/>
          <w:color w:val="auto"/>
        </w:rPr>
        <w:t>Provided,</w:t>
      </w:r>
      <w:r w:rsidRPr="00FD1D54">
        <w:rPr>
          <w:color w:val="auto"/>
        </w:rPr>
        <w:t xml:space="preserve"> That on and after </w:t>
      </w:r>
      <w:r w:rsidRPr="00FD1D54">
        <w:rPr>
          <w:strike/>
          <w:color w:val="auto"/>
        </w:rPr>
        <w:t>July 1, 2016</w:t>
      </w:r>
      <w:r w:rsidRPr="00FD1D54">
        <w:rPr>
          <w:color w:val="auto"/>
        </w:rPr>
        <w:t xml:space="preserve">, </w:t>
      </w:r>
      <w:r w:rsidR="00700C4A" w:rsidRPr="00FD1D54">
        <w:rPr>
          <w:color w:val="auto"/>
          <w:u w:val="single"/>
        </w:rPr>
        <w:t>July 1, 202</w:t>
      </w:r>
      <w:r w:rsidR="00E51916" w:rsidRPr="00FD1D54">
        <w:rPr>
          <w:color w:val="auto"/>
          <w:u w:val="single"/>
        </w:rPr>
        <w:t>3</w:t>
      </w:r>
      <w:r w:rsidR="00700C4A" w:rsidRPr="00FD1D54">
        <w:rPr>
          <w:color w:val="auto"/>
          <w:u w:val="single"/>
        </w:rPr>
        <w:t>,</w:t>
      </w:r>
      <w:r w:rsidR="00700C4A" w:rsidRPr="00FD1D54">
        <w:rPr>
          <w:color w:val="auto"/>
        </w:rPr>
        <w:t xml:space="preserve"> </w:t>
      </w:r>
      <w:r w:rsidRPr="00FD1D54">
        <w:rPr>
          <w:color w:val="auto"/>
        </w:rPr>
        <w:t xml:space="preserve">the excise tax rate levied and imposed on the sales or use of tobacco products other than cigarettes is at the rate equal to </w:t>
      </w:r>
      <w:r w:rsidRPr="00FD1D54">
        <w:rPr>
          <w:strike/>
          <w:color w:val="auto"/>
        </w:rPr>
        <w:t>twelve percent</w:t>
      </w:r>
      <w:r w:rsidRPr="00FD1D54">
        <w:rPr>
          <w:color w:val="auto"/>
        </w:rPr>
        <w:t xml:space="preserve"> </w:t>
      </w:r>
      <w:r w:rsidR="00700C4A" w:rsidRPr="00FD1D54">
        <w:rPr>
          <w:color w:val="auto"/>
          <w:u w:val="single"/>
        </w:rPr>
        <w:t>5</w:t>
      </w:r>
      <w:r w:rsidR="001A3613" w:rsidRPr="00FD1D54">
        <w:rPr>
          <w:color w:val="auto"/>
          <w:u w:val="single"/>
        </w:rPr>
        <w:t>1</w:t>
      </w:r>
      <w:r w:rsidR="00700C4A" w:rsidRPr="00FD1D54">
        <w:rPr>
          <w:color w:val="auto"/>
          <w:u w:val="single"/>
        </w:rPr>
        <w:t xml:space="preserve"> percent</w:t>
      </w:r>
      <w:r w:rsidR="00700C4A" w:rsidRPr="00FD1D54">
        <w:rPr>
          <w:color w:val="auto"/>
        </w:rPr>
        <w:t xml:space="preserve"> </w:t>
      </w:r>
      <w:r w:rsidRPr="00FD1D54">
        <w:rPr>
          <w:color w:val="auto"/>
        </w:rPr>
        <w:t>of the wholesale price of each article or item of tobacco products other than cigarettes sold by the wholesaler or subjobber dealer, whether or not sold at wholesale, or if not sold, then at the same rate upon the use by the wholesaler or dealer. Only one sale of the same article shall be used in computing the amount of tax due under this subsection.</w:t>
      </w:r>
    </w:p>
    <w:p w14:paraId="27B6A519" w14:textId="1869BD2A" w:rsidR="00700C4A" w:rsidRPr="00FD1D54" w:rsidRDefault="00700C4A" w:rsidP="000A6DFE">
      <w:pPr>
        <w:pStyle w:val="SectionBody"/>
        <w:rPr>
          <w:color w:val="auto"/>
          <w:u w:val="single"/>
        </w:rPr>
      </w:pPr>
      <w:r w:rsidRPr="00FD1D54">
        <w:rPr>
          <w:color w:val="auto"/>
          <w:u w:val="single"/>
        </w:rPr>
        <w:t xml:space="preserve">Ten percent of the revenue collected under this section shall be dedicated to the </w:t>
      </w:r>
      <w:r w:rsidR="001A3613" w:rsidRPr="00FD1D54">
        <w:rPr>
          <w:color w:val="auto"/>
          <w:u w:val="single"/>
        </w:rPr>
        <w:t>West Virginia Division of Tobacco Prevention.</w:t>
      </w:r>
    </w:p>
    <w:p w14:paraId="473BCB84" w14:textId="59EC0D14" w:rsidR="00E13ADD" w:rsidRPr="00FD1D54" w:rsidRDefault="00E13ADD" w:rsidP="000A6DFE">
      <w:pPr>
        <w:pStyle w:val="SectionBody"/>
        <w:rPr>
          <w:color w:val="auto"/>
        </w:rPr>
      </w:pPr>
      <w:r w:rsidRPr="00FD1D54">
        <w:rPr>
          <w:color w:val="auto"/>
        </w:rPr>
        <w:t>(d)</w:t>
      </w:r>
      <w:r w:rsidRPr="00FD1D54">
        <w:rPr>
          <w:i/>
          <w:color w:val="auto"/>
        </w:rPr>
        <w:t xml:space="preserve"> Effective date of amendments</w:t>
      </w:r>
      <w:r w:rsidRPr="00FD1D54">
        <w:rPr>
          <w:color w:val="auto"/>
        </w:rPr>
        <w:t>. — Amendments to this section enacted in the year 2003 apply in determining tax imposed under this article from May 1, 2003, through June 30, 2016. Amendments to this section enacted in the year 2016 apply in determining tax imposed under this article effective on and after July 1, 2016.</w:t>
      </w:r>
    </w:p>
    <w:p w14:paraId="4FBE8DFC" w14:textId="329DCCFB" w:rsidR="00700C4A" w:rsidRPr="00FD1D54" w:rsidRDefault="00700C4A" w:rsidP="000A6DFE">
      <w:pPr>
        <w:pStyle w:val="SectionBody"/>
        <w:rPr>
          <w:color w:val="auto"/>
          <w:u w:val="single"/>
        </w:rPr>
      </w:pPr>
      <w:r w:rsidRPr="00FD1D54">
        <w:rPr>
          <w:color w:val="auto"/>
          <w:u w:val="single"/>
        </w:rPr>
        <w:t xml:space="preserve">(e) </w:t>
      </w:r>
      <w:r w:rsidRPr="00FD1D54">
        <w:rPr>
          <w:i/>
          <w:color w:val="auto"/>
          <w:u w:val="single"/>
        </w:rPr>
        <w:t>Effective date of amendments</w:t>
      </w:r>
      <w:r w:rsidRPr="00FD1D54">
        <w:rPr>
          <w:color w:val="auto"/>
          <w:u w:val="single"/>
        </w:rPr>
        <w:t>. — Amendments to this section enacted in the year 202</w:t>
      </w:r>
      <w:r w:rsidR="00E51916" w:rsidRPr="00FD1D54">
        <w:rPr>
          <w:color w:val="auto"/>
          <w:u w:val="single"/>
        </w:rPr>
        <w:t>3</w:t>
      </w:r>
      <w:r w:rsidRPr="00FD1D54">
        <w:rPr>
          <w:color w:val="auto"/>
          <w:u w:val="single"/>
        </w:rPr>
        <w:t xml:space="preserve"> apply in determining tax imposed under this article effective on and after July 1, 202</w:t>
      </w:r>
      <w:r w:rsidR="00E51916" w:rsidRPr="00FD1D54">
        <w:rPr>
          <w:color w:val="auto"/>
          <w:u w:val="single"/>
        </w:rPr>
        <w:t>3</w:t>
      </w:r>
      <w:r w:rsidRPr="00FD1D54">
        <w:rPr>
          <w:color w:val="auto"/>
          <w:u w:val="single"/>
        </w:rPr>
        <w:t>.</w:t>
      </w:r>
    </w:p>
    <w:p w14:paraId="6992D25C" w14:textId="77777777" w:rsidR="0013794A" w:rsidRPr="00FD1D54" w:rsidRDefault="0013794A" w:rsidP="00E6300D">
      <w:pPr>
        <w:pStyle w:val="SectionHeading"/>
        <w:rPr>
          <w:color w:val="auto"/>
        </w:rPr>
        <w:sectPr w:rsidR="0013794A" w:rsidRPr="00FD1D54" w:rsidSect="00B4670B">
          <w:type w:val="continuous"/>
          <w:pgSz w:w="12240" w:h="15840" w:code="1"/>
          <w:pgMar w:top="1440" w:right="1440" w:bottom="1440" w:left="1440" w:header="720" w:footer="720" w:gutter="0"/>
          <w:lnNumType w:countBy="1" w:restart="newSection"/>
          <w:cols w:space="720"/>
          <w:docGrid w:linePitch="360"/>
        </w:sectPr>
      </w:pPr>
      <w:r w:rsidRPr="00FD1D54">
        <w:rPr>
          <w:color w:val="auto"/>
        </w:rPr>
        <w:t>§11-17-4a. No tobacco products tax by municipalities or other government subdivisions.</w:t>
      </w:r>
    </w:p>
    <w:p w14:paraId="07CC2B41" w14:textId="610AADE4" w:rsidR="0013794A" w:rsidRPr="00FD1D54" w:rsidRDefault="0013794A" w:rsidP="00E6300D">
      <w:pPr>
        <w:pStyle w:val="SectionBody"/>
        <w:rPr>
          <w:color w:val="auto"/>
        </w:rPr>
      </w:pPr>
      <w:r w:rsidRPr="00FD1D54">
        <w:rPr>
          <w:rStyle w:val="SectionBodyChar"/>
          <w:color w:val="auto"/>
        </w:rPr>
        <w:t>[</w:t>
      </w:r>
      <w:r w:rsidRPr="00FD1D54">
        <w:rPr>
          <w:rStyle w:val="SectionBodyChar"/>
          <w:b/>
          <w:bCs/>
          <w:color w:val="auto"/>
        </w:rPr>
        <w:t>Repealed</w:t>
      </w:r>
      <w:r w:rsidRPr="00FD1D54">
        <w:rPr>
          <w:color w:val="auto"/>
        </w:rPr>
        <w:t>.]</w:t>
      </w:r>
    </w:p>
    <w:p w14:paraId="4CD75008" w14:textId="77777777" w:rsidR="00E6300D" w:rsidRPr="00FD1D54" w:rsidRDefault="0013794A" w:rsidP="007B6A92">
      <w:pPr>
        <w:pStyle w:val="SectionHeading"/>
        <w:spacing w:line="240" w:lineRule="auto"/>
        <w:rPr>
          <w:color w:val="auto"/>
        </w:rPr>
      </w:pPr>
      <w:r w:rsidRPr="00FD1D54">
        <w:rPr>
          <w:rStyle w:val="SectionBodyChar"/>
          <w:color w:val="auto"/>
        </w:rPr>
        <w:t>§11</w:t>
      </w:r>
      <w:r w:rsidRPr="00FD1D54">
        <w:rPr>
          <w:color w:val="auto"/>
        </w:rPr>
        <w:t>-17-4b. Levy of tax on e-cigarette liquid; definitions</w:t>
      </w:r>
      <w:r w:rsidR="00E6300D" w:rsidRPr="00FD1D54">
        <w:rPr>
          <w:color w:val="auto"/>
        </w:rPr>
        <w:t>; rate; invoice; report; payment’ authority of the Tax Commissioner to inspect and examine witnesses; presumption; bond</w:t>
      </w:r>
      <w:r w:rsidR="007B6A92" w:rsidRPr="00FD1D54">
        <w:rPr>
          <w:color w:val="auto"/>
        </w:rPr>
        <w:t>.</w:t>
      </w:r>
      <w:r w:rsidRPr="00FD1D54">
        <w:rPr>
          <w:color w:val="auto"/>
        </w:rPr>
        <w:t xml:space="preserve"> </w:t>
      </w:r>
    </w:p>
    <w:p w14:paraId="65860CED" w14:textId="77777777" w:rsidR="007B6A92" w:rsidRPr="00FD1D54" w:rsidRDefault="007B6A92" w:rsidP="007B6A92">
      <w:pPr>
        <w:pStyle w:val="SectionHeading"/>
        <w:spacing w:line="240" w:lineRule="auto"/>
        <w:rPr>
          <w:color w:val="auto"/>
        </w:rPr>
      </w:pPr>
    </w:p>
    <w:p w14:paraId="1E4E6B47" w14:textId="7E9CEEE7" w:rsidR="007B6A92" w:rsidRPr="00FD1D54" w:rsidRDefault="007B6A92" w:rsidP="007B6A92">
      <w:pPr>
        <w:pStyle w:val="SectionHeading"/>
        <w:spacing w:line="240" w:lineRule="auto"/>
        <w:rPr>
          <w:color w:val="auto"/>
        </w:rPr>
        <w:sectPr w:rsidR="007B6A92" w:rsidRPr="00FD1D54" w:rsidSect="00B4670B">
          <w:type w:val="continuous"/>
          <w:pgSz w:w="12240" w:h="15840" w:code="1"/>
          <w:pgMar w:top="1440" w:right="1440" w:bottom="1440" w:left="1440" w:header="720" w:footer="720" w:gutter="0"/>
          <w:lnNumType w:countBy="1" w:restart="newSection"/>
          <w:cols w:space="720"/>
          <w:docGrid w:linePitch="360"/>
        </w:sectPr>
      </w:pPr>
    </w:p>
    <w:p w14:paraId="666C70B4" w14:textId="5890D071" w:rsidR="00E6300D" w:rsidRPr="00FD1D54" w:rsidRDefault="00E6300D" w:rsidP="00E6300D">
      <w:pPr>
        <w:pStyle w:val="SectionBody"/>
        <w:rPr>
          <w:color w:val="auto"/>
        </w:rPr>
      </w:pPr>
      <w:r w:rsidRPr="00FD1D54">
        <w:rPr>
          <w:rStyle w:val="SectionBodyChar"/>
          <w:color w:val="auto"/>
        </w:rPr>
        <w:t>[Repealed</w:t>
      </w:r>
      <w:r w:rsidRPr="00FD1D54">
        <w:rPr>
          <w:color w:val="auto"/>
        </w:rPr>
        <w:t>.]</w:t>
      </w:r>
    </w:p>
    <w:p w14:paraId="7BD7B7E9" w14:textId="38F5CAED" w:rsidR="00D15546" w:rsidRPr="00FD1D54" w:rsidRDefault="00E13ADD" w:rsidP="008C1C3E">
      <w:pPr>
        <w:pStyle w:val="SectionHeading"/>
        <w:rPr>
          <w:color w:val="auto"/>
        </w:rPr>
        <w:sectPr w:rsidR="00D15546" w:rsidRPr="00FD1D54" w:rsidSect="00B4670B">
          <w:type w:val="continuous"/>
          <w:pgSz w:w="12240" w:h="15840" w:code="1"/>
          <w:pgMar w:top="1440" w:right="1440" w:bottom="1440" w:left="1440" w:header="720" w:footer="720" w:gutter="0"/>
          <w:lnNumType w:countBy="1" w:restart="newSection"/>
          <w:cols w:space="720"/>
          <w:docGrid w:linePitch="360"/>
        </w:sectPr>
      </w:pPr>
      <w:r w:rsidRPr="00FD1D54">
        <w:rPr>
          <w:color w:val="auto"/>
        </w:rPr>
        <w:t xml:space="preserve">§11-17-7. Form of stamps; custody; discounts; security for payments. </w:t>
      </w:r>
    </w:p>
    <w:p w14:paraId="057CA1B3" w14:textId="2531D35C" w:rsidR="00E13ADD" w:rsidRPr="00FD1D54" w:rsidRDefault="00E13ADD" w:rsidP="008C1C3E">
      <w:pPr>
        <w:pStyle w:val="SectionBody"/>
        <w:rPr>
          <w:color w:val="auto"/>
        </w:rPr>
      </w:pPr>
      <w:r w:rsidRPr="00FD1D54">
        <w:rPr>
          <w:color w:val="auto"/>
        </w:rPr>
        <w:t xml:space="preserve">The commissioner shall design and procure stamps to be used as herein provided for, </w:t>
      </w:r>
      <w:r w:rsidR="00E21806" w:rsidRPr="00FD1D54">
        <w:rPr>
          <w:color w:val="auto"/>
        </w:rPr>
        <w:t>affixed,</w:t>
      </w:r>
      <w:r w:rsidRPr="00FD1D54">
        <w:rPr>
          <w:color w:val="auto"/>
        </w:rPr>
        <w:t xml:space="preserve"> and attached to containers, packages or receptacle of whatever kind that may be used </w:t>
      </w:r>
      <w:r w:rsidRPr="00FD1D54">
        <w:rPr>
          <w:color w:val="auto"/>
        </w:rPr>
        <w:lastRenderedPageBreak/>
        <w:t xml:space="preserve">for containing cigarettes. In the preparing of said stamp or stamps the same shall have printed or impressed thereon the words </w:t>
      </w:r>
      <w:r w:rsidR="002E1327" w:rsidRPr="00FD1D54">
        <w:rPr>
          <w:color w:val="auto"/>
        </w:rPr>
        <w:t>"</w:t>
      </w:r>
      <w:r w:rsidRPr="00FD1D54">
        <w:rPr>
          <w:color w:val="auto"/>
        </w:rPr>
        <w:t>State of West Virginia -- Cigarette Tax Stamp</w:t>
      </w:r>
      <w:r w:rsidR="002E1327" w:rsidRPr="00FD1D54">
        <w:rPr>
          <w:color w:val="auto"/>
        </w:rPr>
        <w:t>"</w:t>
      </w:r>
      <w:r w:rsidRPr="00FD1D54">
        <w:rPr>
          <w:color w:val="auto"/>
        </w:rPr>
        <w:t xml:space="preserve"> and such other words and figures as the commissioner may </w:t>
      </w:r>
      <w:r w:rsidRPr="00FD1D54">
        <w:rPr>
          <w:strike/>
          <w:color w:val="auto"/>
        </w:rPr>
        <w:t>deem</w:t>
      </w:r>
      <w:r w:rsidRPr="00FD1D54">
        <w:rPr>
          <w:color w:val="auto"/>
        </w:rPr>
        <w:t xml:space="preserve"> </w:t>
      </w:r>
      <w:r w:rsidR="00703B6B" w:rsidRPr="00FD1D54">
        <w:rPr>
          <w:color w:val="auto"/>
          <w:u w:val="single"/>
        </w:rPr>
        <w:t>consider</w:t>
      </w:r>
      <w:r w:rsidR="00703B6B" w:rsidRPr="00FD1D54">
        <w:rPr>
          <w:color w:val="auto"/>
        </w:rPr>
        <w:t xml:space="preserve"> </w:t>
      </w:r>
      <w:r w:rsidRPr="00FD1D54">
        <w:rPr>
          <w:color w:val="auto"/>
        </w:rPr>
        <w:t xml:space="preserve">proper. He </w:t>
      </w:r>
      <w:r w:rsidRPr="00FD1D54">
        <w:rPr>
          <w:color w:val="auto"/>
          <w:u w:val="single"/>
        </w:rPr>
        <w:t>or she</w:t>
      </w:r>
      <w:r w:rsidRPr="00FD1D54">
        <w:rPr>
          <w:color w:val="auto"/>
        </w:rPr>
        <w:t xml:space="preserve"> shall also prescribe the form of impression to be placed upon any package or container of cigarettes by any metering device. The Tax Commissioner shall collect the taxes provided for by this article.</w:t>
      </w:r>
    </w:p>
    <w:p w14:paraId="19540C1F" w14:textId="12CAF959" w:rsidR="00E13ADD" w:rsidRPr="00FD1D54" w:rsidRDefault="00E13ADD" w:rsidP="008C1C3E">
      <w:pPr>
        <w:pStyle w:val="SectionBody"/>
        <w:rPr>
          <w:color w:val="auto"/>
        </w:rPr>
      </w:pPr>
      <w:r w:rsidRPr="00FD1D54">
        <w:rPr>
          <w:strike/>
          <w:color w:val="auto"/>
        </w:rPr>
        <w:t>Such</w:t>
      </w:r>
      <w:r w:rsidRPr="00FD1D54">
        <w:rPr>
          <w:color w:val="auto"/>
        </w:rPr>
        <w:t xml:space="preserve"> </w:t>
      </w:r>
      <w:r w:rsidR="00703B6B" w:rsidRPr="00FD1D54">
        <w:rPr>
          <w:color w:val="auto"/>
          <w:u w:val="single"/>
        </w:rPr>
        <w:t>The</w:t>
      </w:r>
      <w:r w:rsidR="00703B6B" w:rsidRPr="00FD1D54">
        <w:rPr>
          <w:color w:val="auto"/>
        </w:rPr>
        <w:t xml:space="preserve"> s</w:t>
      </w:r>
      <w:r w:rsidRPr="00FD1D54">
        <w:rPr>
          <w:color w:val="auto"/>
        </w:rPr>
        <w:t xml:space="preserve">tamps shall be kept in the custody of the Tax Commissioner or such deputies as he </w:t>
      </w:r>
      <w:r w:rsidRPr="00FD1D54">
        <w:rPr>
          <w:color w:val="auto"/>
          <w:u w:val="single"/>
        </w:rPr>
        <w:t>or she</w:t>
      </w:r>
      <w:r w:rsidRPr="00FD1D54">
        <w:rPr>
          <w:color w:val="auto"/>
        </w:rPr>
        <w:t xml:space="preserve"> may designate to sell the same. </w:t>
      </w:r>
      <w:r w:rsidR="00703B6B" w:rsidRPr="00FD1D54">
        <w:rPr>
          <w:strike/>
          <w:color w:val="auto"/>
        </w:rPr>
        <w:t>Such</w:t>
      </w:r>
      <w:r w:rsidR="00703B6B" w:rsidRPr="00FD1D54">
        <w:rPr>
          <w:color w:val="auto"/>
        </w:rPr>
        <w:t xml:space="preserve"> </w:t>
      </w:r>
      <w:r w:rsidR="00703B6B" w:rsidRPr="00FD1D54">
        <w:rPr>
          <w:color w:val="auto"/>
          <w:u w:val="single"/>
        </w:rPr>
        <w:t>The</w:t>
      </w:r>
      <w:r w:rsidRPr="00FD1D54">
        <w:rPr>
          <w:color w:val="auto"/>
        </w:rPr>
        <w:t xml:space="preserve"> stamps shall be sold and accounted for at the tax value thereof</w:t>
      </w:r>
      <w:r w:rsidR="00A2663C" w:rsidRPr="00FD1D54">
        <w:rPr>
          <w:color w:val="auto"/>
        </w:rPr>
        <w:t>.</w:t>
      </w:r>
      <w:r w:rsidRPr="00FD1D54">
        <w:rPr>
          <w:color w:val="auto"/>
        </w:rPr>
        <w:t xml:space="preserve"> </w:t>
      </w:r>
      <w:r w:rsidRPr="00FD1D54">
        <w:rPr>
          <w:strike/>
          <w:color w:val="auto"/>
        </w:rPr>
        <w:t>except that the Tax Commissioner may authorize sale thereof, or sell to wholesalers in this state, or to wholesalers outside of this state such stamps at a discount of four percent of the tax value of such stamps, the same to be allowed as a commission for affixing the stamps and prepaying the cigarette tax</w:t>
      </w:r>
      <w:r w:rsidRPr="00FD1D54">
        <w:rPr>
          <w:color w:val="auto"/>
        </w:rPr>
        <w:t xml:space="preserve"> and </w:t>
      </w:r>
      <w:r w:rsidRPr="00FD1D54">
        <w:rPr>
          <w:strike/>
          <w:color w:val="auto"/>
        </w:rPr>
        <w:t>excepting further that the</w:t>
      </w:r>
      <w:r w:rsidRPr="00FD1D54">
        <w:rPr>
          <w:color w:val="auto"/>
        </w:rPr>
        <w:t xml:space="preserve"> </w:t>
      </w:r>
      <w:r w:rsidR="00B76D7A" w:rsidRPr="00FD1D54">
        <w:rPr>
          <w:color w:val="auto"/>
          <w:u w:val="single"/>
        </w:rPr>
        <w:t>The</w:t>
      </w:r>
      <w:r w:rsidR="00B76D7A" w:rsidRPr="00FD1D54">
        <w:rPr>
          <w:color w:val="auto"/>
        </w:rPr>
        <w:t xml:space="preserve"> </w:t>
      </w:r>
      <w:r w:rsidRPr="00FD1D54">
        <w:rPr>
          <w:color w:val="auto"/>
        </w:rPr>
        <w:t>Tax Commissioner may, by like regulation so certified, authorize the delivery of stamps, to wholesalers in this state, or to wholesalers outside of this state</w:t>
      </w:r>
      <w:r w:rsidRPr="00FD1D54">
        <w:rPr>
          <w:strike/>
          <w:color w:val="auto"/>
        </w:rPr>
        <w:t>, on credit, allowing the same discount as when sold for cash,</w:t>
      </w:r>
      <w:r w:rsidRPr="00FD1D54">
        <w:rPr>
          <w:color w:val="auto"/>
        </w:rPr>
        <w:t xml:space="preserve"> if and when the purchaser </w:t>
      </w:r>
      <w:r w:rsidRPr="00FD1D54">
        <w:rPr>
          <w:strike/>
          <w:color w:val="auto"/>
        </w:rPr>
        <w:t>shall file</w:t>
      </w:r>
      <w:r w:rsidRPr="00FD1D54">
        <w:rPr>
          <w:color w:val="auto"/>
        </w:rPr>
        <w:t xml:space="preserve"> </w:t>
      </w:r>
      <w:r w:rsidR="00B76D7A" w:rsidRPr="00FD1D54">
        <w:rPr>
          <w:color w:val="auto"/>
          <w:u w:val="single"/>
        </w:rPr>
        <w:t>files</w:t>
      </w:r>
      <w:r w:rsidR="00B76D7A" w:rsidRPr="00FD1D54">
        <w:rPr>
          <w:color w:val="auto"/>
        </w:rPr>
        <w:t xml:space="preserve"> </w:t>
      </w:r>
      <w:r w:rsidRPr="00FD1D54">
        <w:rPr>
          <w:color w:val="auto"/>
        </w:rPr>
        <w:t xml:space="preserve">with the Tax Commissioner a bond made payable to the State of West Virginia, in such form and amount as the commissioner shall prescribe, and with surety or sureties to the satisfaction of the commissioner, conditioned as he </w:t>
      </w:r>
      <w:r w:rsidRPr="00FD1D54">
        <w:rPr>
          <w:color w:val="auto"/>
          <w:u w:val="single"/>
        </w:rPr>
        <w:t>or she</w:t>
      </w:r>
      <w:r w:rsidRPr="00FD1D54">
        <w:rPr>
          <w:color w:val="auto"/>
        </w:rPr>
        <w:t xml:space="preserve"> may require, to guarantee payment within </w:t>
      </w:r>
      <w:r w:rsidR="00B76D7A" w:rsidRPr="00FD1D54">
        <w:rPr>
          <w:color w:val="auto"/>
        </w:rPr>
        <w:t>30</w:t>
      </w:r>
      <w:r w:rsidRPr="00FD1D54">
        <w:rPr>
          <w:color w:val="auto"/>
        </w:rPr>
        <w:t xml:space="preserve"> days for stamps so delivered within such period of time and by making of such reports and settlement as the commissioner may require. The commissioner may, by further regulations, provide for canceling, </w:t>
      </w:r>
      <w:r w:rsidR="00E21806" w:rsidRPr="00FD1D54">
        <w:rPr>
          <w:color w:val="auto"/>
        </w:rPr>
        <w:t>renewing,</w:t>
      </w:r>
      <w:r w:rsidRPr="00FD1D54">
        <w:rPr>
          <w:color w:val="auto"/>
        </w:rPr>
        <w:t xml:space="preserve"> or increasing </w:t>
      </w:r>
      <w:r w:rsidRPr="00FD1D54">
        <w:rPr>
          <w:strike/>
          <w:color w:val="auto"/>
        </w:rPr>
        <w:t>such</w:t>
      </w:r>
      <w:r w:rsidRPr="00FD1D54">
        <w:rPr>
          <w:color w:val="auto"/>
        </w:rPr>
        <w:t xml:space="preserve"> </w:t>
      </w:r>
      <w:r w:rsidR="00B76D7A" w:rsidRPr="00FD1D54">
        <w:rPr>
          <w:color w:val="auto"/>
          <w:u w:val="single"/>
        </w:rPr>
        <w:t>the</w:t>
      </w:r>
      <w:r w:rsidR="00B76D7A" w:rsidRPr="00FD1D54">
        <w:rPr>
          <w:color w:val="auto"/>
        </w:rPr>
        <w:t xml:space="preserve"> </w:t>
      </w:r>
      <w:r w:rsidRPr="00FD1D54">
        <w:rPr>
          <w:color w:val="auto"/>
        </w:rPr>
        <w:t>bond or for the substitution of the surety thereon.</w:t>
      </w:r>
    </w:p>
    <w:p w14:paraId="4861CEAA" w14:textId="03CCB5CE" w:rsidR="00E13ADD" w:rsidRPr="00FD1D54" w:rsidRDefault="00E13ADD" w:rsidP="008C1C3E">
      <w:pPr>
        <w:pStyle w:val="SectionBody"/>
        <w:rPr>
          <w:color w:val="auto"/>
        </w:rPr>
        <w:sectPr w:rsidR="00E13ADD" w:rsidRPr="00FD1D54" w:rsidSect="00B4670B">
          <w:type w:val="continuous"/>
          <w:pgSz w:w="12240" w:h="15840" w:code="1"/>
          <w:pgMar w:top="1440" w:right="1440" w:bottom="1440" w:left="1440" w:header="720" w:footer="720" w:gutter="0"/>
          <w:lnNumType w:countBy="1" w:restart="newSection"/>
          <w:cols w:space="720"/>
          <w:docGrid w:linePitch="360"/>
        </w:sectPr>
      </w:pPr>
      <w:r w:rsidRPr="00FD1D54">
        <w:rPr>
          <w:color w:val="auto"/>
        </w:rPr>
        <w:t xml:space="preserve">For the purposes of this article </w:t>
      </w:r>
      <w:r w:rsidR="002E1327" w:rsidRPr="00FD1D54">
        <w:rPr>
          <w:color w:val="auto"/>
        </w:rPr>
        <w:t>"</w:t>
      </w:r>
      <w:r w:rsidRPr="00FD1D54">
        <w:rPr>
          <w:color w:val="auto"/>
        </w:rPr>
        <w:t>tax value</w:t>
      </w:r>
      <w:r w:rsidR="002E1327" w:rsidRPr="00FD1D54">
        <w:rPr>
          <w:color w:val="auto"/>
        </w:rPr>
        <w:t>"</w:t>
      </w:r>
      <w:r w:rsidRPr="00FD1D54">
        <w:rPr>
          <w:color w:val="auto"/>
        </w:rPr>
        <w:t xml:space="preserve"> </w:t>
      </w:r>
      <w:r w:rsidRPr="00FD1D54">
        <w:rPr>
          <w:strike/>
          <w:color w:val="auto"/>
        </w:rPr>
        <w:t>shall mean</w:t>
      </w:r>
      <w:r w:rsidRPr="00FD1D54">
        <w:rPr>
          <w:color w:val="auto"/>
        </w:rPr>
        <w:t xml:space="preserve"> </w:t>
      </w:r>
      <w:r w:rsidR="00B76D7A" w:rsidRPr="00FD1D54">
        <w:rPr>
          <w:color w:val="auto"/>
          <w:u w:val="single"/>
        </w:rPr>
        <w:t>means</w:t>
      </w:r>
      <w:r w:rsidR="00B76D7A" w:rsidRPr="00FD1D54">
        <w:rPr>
          <w:color w:val="auto"/>
        </w:rPr>
        <w:t xml:space="preserve"> </w:t>
      </w:r>
      <w:r w:rsidRPr="00FD1D54">
        <w:rPr>
          <w:color w:val="auto"/>
        </w:rPr>
        <w:t>the tax value of each stamp or meter impression, as imposed by this article.</w:t>
      </w:r>
    </w:p>
    <w:p w14:paraId="37D10E19" w14:textId="3DFEF4B3" w:rsidR="008736AA" w:rsidRPr="00FD1D54" w:rsidRDefault="00035842" w:rsidP="00035842">
      <w:pPr>
        <w:pStyle w:val="SectionHeading"/>
        <w:rPr>
          <w:color w:val="auto"/>
        </w:rPr>
      </w:pPr>
      <w:r w:rsidRPr="00FD1D54">
        <w:rPr>
          <w:color w:val="auto"/>
        </w:rPr>
        <w:t xml:space="preserve">§11-17-9. Discounts. </w:t>
      </w:r>
    </w:p>
    <w:p w14:paraId="6A169644" w14:textId="441510BB" w:rsidR="00C33014" w:rsidRPr="00FD1D54" w:rsidRDefault="00035842" w:rsidP="00035842">
      <w:pPr>
        <w:pStyle w:val="SectionBody"/>
        <w:rPr>
          <w:color w:val="auto"/>
        </w:rPr>
      </w:pPr>
      <w:r w:rsidRPr="00FD1D54">
        <w:rPr>
          <w:color w:val="auto"/>
        </w:rPr>
        <w:t>[Repealed]</w:t>
      </w:r>
    </w:p>
    <w:p w14:paraId="7F8FAFF3" w14:textId="28E0C0AA" w:rsidR="006865E9" w:rsidRPr="00FD1D54" w:rsidRDefault="00CF1DCA" w:rsidP="00CC1F3B">
      <w:pPr>
        <w:pStyle w:val="Note"/>
        <w:rPr>
          <w:color w:val="auto"/>
        </w:rPr>
      </w:pPr>
      <w:r w:rsidRPr="00FD1D54">
        <w:rPr>
          <w:color w:val="auto"/>
        </w:rPr>
        <w:t>NOTE: The</w:t>
      </w:r>
      <w:r w:rsidR="006865E9" w:rsidRPr="00FD1D54">
        <w:rPr>
          <w:color w:val="auto"/>
        </w:rPr>
        <w:t xml:space="preserve"> purpose of this bill is to </w:t>
      </w:r>
      <w:r w:rsidR="00E41A45" w:rsidRPr="00FD1D54">
        <w:rPr>
          <w:color w:val="auto"/>
        </w:rPr>
        <w:t xml:space="preserve">amend the Tobacco Products Excise Tax Act; repeal discounts on tax stamps; add a definition of </w:t>
      </w:r>
      <w:r w:rsidR="002E1327" w:rsidRPr="00FD1D54">
        <w:rPr>
          <w:color w:val="auto"/>
        </w:rPr>
        <w:t>"</w:t>
      </w:r>
      <w:r w:rsidR="00E41A45" w:rsidRPr="00FD1D54">
        <w:rPr>
          <w:color w:val="auto"/>
        </w:rPr>
        <w:t>Electronic smoking device</w:t>
      </w:r>
      <w:r w:rsidR="002E1327" w:rsidRPr="00FD1D54">
        <w:rPr>
          <w:color w:val="auto"/>
        </w:rPr>
        <w:t>"</w:t>
      </w:r>
      <w:r w:rsidR="00E41A45" w:rsidRPr="00FD1D54">
        <w:rPr>
          <w:color w:val="auto"/>
        </w:rPr>
        <w:t xml:space="preserve">; increase taxes on tobacco products; provide that 10 percent of the revenue collected be dedicated to the </w:t>
      </w:r>
      <w:r w:rsidR="00E41A45" w:rsidRPr="00FD1D54">
        <w:rPr>
          <w:color w:val="auto"/>
        </w:rPr>
        <w:lastRenderedPageBreak/>
        <w:t>West Virginia Division of Tobacco Prevention</w:t>
      </w:r>
      <w:r w:rsidR="00E6300D" w:rsidRPr="00FD1D54">
        <w:rPr>
          <w:color w:val="auto"/>
        </w:rPr>
        <w:t>; and repeal §11-17-4a and §11-17-4b.</w:t>
      </w:r>
    </w:p>
    <w:p w14:paraId="465E0A24" w14:textId="3D938576" w:rsidR="006865E9" w:rsidRPr="00FD1D54" w:rsidRDefault="00AE48A0" w:rsidP="00CC1F3B">
      <w:pPr>
        <w:pStyle w:val="Note"/>
        <w:rPr>
          <w:color w:val="auto"/>
        </w:rPr>
      </w:pPr>
      <w:r w:rsidRPr="00FD1D54">
        <w:rPr>
          <w:color w:val="auto"/>
        </w:rPr>
        <w:t>Strike-throughs indicate language that would be stricken from a heading or the present law</w:t>
      </w:r>
      <w:r w:rsidR="00CA3B4B" w:rsidRPr="00FD1D54">
        <w:rPr>
          <w:color w:val="auto"/>
        </w:rPr>
        <w:t>,</w:t>
      </w:r>
      <w:r w:rsidRPr="00FD1D54">
        <w:rPr>
          <w:color w:val="auto"/>
        </w:rPr>
        <w:t xml:space="preserve"> and underscoring indicates new language that would be added.</w:t>
      </w:r>
    </w:p>
    <w:sectPr w:rsidR="006865E9" w:rsidRPr="00FD1D54" w:rsidSect="00B467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1F11" w14:textId="77777777" w:rsidR="005122E0" w:rsidRPr="00B844FE" w:rsidRDefault="005122E0" w:rsidP="00B844FE">
      <w:r>
        <w:separator/>
      </w:r>
    </w:p>
  </w:endnote>
  <w:endnote w:type="continuationSeparator" w:id="0">
    <w:p w14:paraId="222A8DCD" w14:textId="77777777" w:rsidR="005122E0" w:rsidRPr="00B844FE" w:rsidRDefault="005122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4A98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C75B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0925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F380" w14:textId="77777777" w:rsidR="005122E0" w:rsidRPr="00B844FE" w:rsidRDefault="005122E0" w:rsidP="00B844FE">
      <w:r>
        <w:separator/>
      </w:r>
    </w:p>
  </w:footnote>
  <w:footnote w:type="continuationSeparator" w:id="0">
    <w:p w14:paraId="01CD3946" w14:textId="77777777" w:rsidR="005122E0" w:rsidRPr="00B844FE" w:rsidRDefault="005122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4C54" w14:textId="77777777" w:rsidR="002A0269" w:rsidRPr="00B844FE" w:rsidRDefault="00672C81">
    <w:pPr>
      <w:pStyle w:val="Header"/>
    </w:pPr>
    <w:sdt>
      <w:sdtPr>
        <w:id w:val="-684364211"/>
        <w:placeholder>
          <w:docPart w:val="79307ED94A234F7E8C04E2B050165A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9307ED94A234F7E8C04E2B050165A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1207" w14:textId="264C17D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122E0">
      <w:rPr>
        <w:sz w:val="22"/>
        <w:szCs w:val="22"/>
      </w:rPr>
      <w:t>SB</w:t>
    </w:r>
    <w:r w:rsidR="00F81126">
      <w:rPr>
        <w:sz w:val="22"/>
        <w:szCs w:val="22"/>
      </w:rPr>
      <w:t xml:space="preserve"> 84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122E0">
          <w:rPr>
            <w:sz w:val="22"/>
            <w:szCs w:val="22"/>
          </w:rPr>
          <w:t>202</w:t>
        </w:r>
        <w:r w:rsidR="00E51916">
          <w:rPr>
            <w:sz w:val="22"/>
            <w:szCs w:val="22"/>
          </w:rPr>
          <w:t>3R2005</w:t>
        </w:r>
      </w:sdtContent>
    </w:sdt>
  </w:p>
  <w:p w14:paraId="779E4C6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58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0664A2F"/>
    <w:multiLevelType w:val="hybridMultilevel"/>
    <w:tmpl w:val="F9AA7390"/>
    <w:lvl w:ilvl="0" w:tplc="E318B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E0"/>
    <w:rsid w:val="0000526A"/>
    <w:rsid w:val="00006E7A"/>
    <w:rsid w:val="00035842"/>
    <w:rsid w:val="00043641"/>
    <w:rsid w:val="000453F7"/>
    <w:rsid w:val="000573A9"/>
    <w:rsid w:val="000728EA"/>
    <w:rsid w:val="00085D22"/>
    <w:rsid w:val="000A4727"/>
    <w:rsid w:val="000B4845"/>
    <w:rsid w:val="000C5C77"/>
    <w:rsid w:val="000C728C"/>
    <w:rsid w:val="000D4E2A"/>
    <w:rsid w:val="000E3912"/>
    <w:rsid w:val="0010070F"/>
    <w:rsid w:val="0013794A"/>
    <w:rsid w:val="0015112E"/>
    <w:rsid w:val="001552E7"/>
    <w:rsid w:val="001566B4"/>
    <w:rsid w:val="001743B0"/>
    <w:rsid w:val="001A3613"/>
    <w:rsid w:val="001A66B7"/>
    <w:rsid w:val="001C279E"/>
    <w:rsid w:val="001D459E"/>
    <w:rsid w:val="0022348D"/>
    <w:rsid w:val="0027011C"/>
    <w:rsid w:val="00274200"/>
    <w:rsid w:val="00275740"/>
    <w:rsid w:val="002A0269"/>
    <w:rsid w:val="002E1327"/>
    <w:rsid w:val="00303684"/>
    <w:rsid w:val="003143F5"/>
    <w:rsid w:val="00314854"/>
    <w:rsid w:val="00394191"/>
    <w:rsid w:val="003C51CD"/>
    <w:rsid w:val="003C6034"/>
    <w:rsid w:val="003D3E9F"/>
    <w:rsid w:val="00400B5C"/>
    <w:rsid w:val="00432CA4"/>
    <w:rsid w:val="004368E0"/>
    <w:rsid w:val="00477CF1"/>
    <w:rsid w:val="004C13DD"/>
    <w:rsid w:val="004D3ABE"/>
    <w:rsid w:val="004E3441"/>
    <w:rsid w:val="00500579"/>
    <w:rsid w:val="005122E0"/>
    <w:rsid w:val="00575FA2"/>
    <w:rsid w:val="005A5366"/>
    <w:rsid w:val="005B6675"/>
    <w:rsid w:val="006021E7"/>
    <w:rsid w:val="0061387D"/>
    <w:rsid w:val="006369EB"/>
    <w:rsid w:val="00637E73"/>
    <w:rsid w:val="00672C81"/>
    <w:rsid w:val="006865E9"/>
    <w:rsid w:val="00686E9A"/>
    <w:rsid w:val="00691F3E"/>
    <w:rsid w:val="00694BFB"/>
    <w:rsid w:val="006A106B"/>
    <w:rsid w:val="006C523D"/>
    <w:rsid w:val="006D4036"/>
    <w:rsid w:val="006E1734"/>
    <w:rsid w:val="006F12CB"/>
    <w:rsid w:val="00700C4A"/>
    <w:rsid w:val="00703B6B"/>
    <w:rsid w:val="00773CA4"/>
    <w:rsid w:val="007A5259"/>
    <w:rsid w:val="007A7081"/>
    <w:rsid w:val="007B6A92"/>
    <w:rsid w:val="007F1CF5"/>
    <w:rsid w:val="007F2548"/>
    <w:rsid w:val="00834EDE"/>
    <w:rsid w:val="008736AA"/>
    <w:rsid w:val="008B29A5"/>
    <w:rsid w:val="008D275D"/>
    <w:rsid w:val="009337B3"/>
    <w:rsid w:val="00980327"/>
    <w:rsid w:val="00986478"/>
    <w:rsid w:val="009B054F"/>
    <w:rsid w:val="009B5557"/>
    <w:rsid w:val="009E19E7"/>
    <w:rsid w:val="009F1067"/>
    <w:rsid w:val="00A2663C"/>
    <w:rsid w:val="00A31E01"/>
    <w:rsid w:val="00A527AD"/>
    <w:rsid w:val="00A718CF"/>
    <w:rsid w:val="00AD65D0"/>
    <w:rsid w:val="00AD7344"/>
    <w:rsid w:val="00AE48A0"/>
    <w:rsid w:val="00AE61BE"/>
    <w:rsid w:val="00B16F25"/>
    <w:rsid w:val="00B24422"/>
    <w:rsid w:val="00B4670B"/>
    <w:rsid w:val="00B63F08"/>
    <w:rsid w:val="00B66B81"/>
    <w:rsid w:val="00B76D7A"/>
    <w:rsid w:val="00B80C20"/>
    <w:rsid w:val="00B844FE"/>
    <w:rsid w:val="00B86B4F"/>
    <w:rsid w:val="00BA1F84"/>
    <w:rsid w:val="00BA68D2"/>
    <w:rsid w:val="00BA6F3B"/>
    <w:rsid w:val="00BC562B"/>
    <w:rsid w:val="00C201F6"/>
    <w:rsid w:val="00C33014"/>
    <w:rsid w:val="00C33434"/>
    <w:rsid w:val="00C34869"/>
    <w:rsid w:val="00C42EB6"/>
    <w:rsid w:val="00C85096"/>
    <w:rsid w:val="00CA3B4B"/>
    <w:rsid w:val="00CA7994"/>
    <w:rsid w:val="00CB20EF"/>
    <w:rsid w:val="00CC1F3B"/>
    <w:rsid w:val="00CD12CB"/>
    <w:rsid w:val="00CD36CF"/>
    <w:rsid w:val="00CF1DCA"/>
    <w:rsid w:val="00D15546"/>
    <w:rsid w:val="00D579FC"/>
    <w:rsid w:val="00D81C16"/>
    <w:rsid w:val="00DE526B"/>
    <w:rsid w:val="00DF199D"/>
    <w:rsid w:val="00E01542"/>
    <w:rsid w:val="00E13ADD"/>
    <w:rsid w:val="00E21806"/>
    <w:rsid w:val="00E365F1"/>
    <w:rsid w:val="00E41A45"/>
    <w:rsid w:val="00E51916"/>
    <w:rsid w:val="00E62F48"/>
    <w:rsid w:val="00E6300D"/>
    <w:rsid w:val="00E666D3"/>
    <w:rsid w:val="00E831B3"/>
    <w:rsid w:val="00E95FBC"/>
    <w:rsid w:val="00EB52F6"/>
    <w:rsid w:val="00EC5E63"/>
    <w:rsid w:val="00EC70E7"/>
    <w:rsid w:val="00ED6CC3"/>
    <w:rsid w:val="00EE2FC8"/>
    <w:rsid w:val="00EE70CB"/>
    <w:rsid w:val="00F41CA2"/>
    <w:rsid w:val="00F443C0"/>
    <w:rsid w:val="00F6144A"/>
    <w:rsid w:val="00F62EFB"/>
    <w:rsid w:val="00F81126"/>
    <w:rsid w:val="00F92002"/>
    <w:rsid w:val="00F934B4"/>
    <w:rsid w:val="00F939A4"/>
    <w:rsid w:val="00FA7B09"/>
    <w:rsid w:val="00FB2EEF"/>
    <w:rsid w:val="00FD1D5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F2AF23"/>
  <w15:chartTrackingRefBased/>
  <w15:docId w15:val="{9F7A3D2D-4C20-49DD-BA17-815B2277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3ADD"/>
    <w:rPr>
      <w:rFonts w:eastAsia="Calibri"/>
      <w:b/>
      <w:caps/>
      <w:color w:val="000000"/>
      <w:sz w:val="24"/>
    </w:rPr>
  </w:style>
  <w:style w:type="character" w:customStyle="1" w:styleId="SectionBodyChar">
    <w:name w:val="Section Body Char"/>
    <w:link w:val="SectionBody"/>
    <w:rsid w:val="00E13ADD"/>
    <w:rPr>
      <w:rFonts w:eastAsia="Calibri"/>
      <w:color w:val="000000"/>
    </w:rPr>
  </w:style>
  <w:style w:type="character" w:customStyle="1" w:styleId="SectionHeadingChar">
    <w:name w:val="Section Heading Char"/>
    <w:link w:val="SectionHeading"/>
    <w:rsid w:val="00E13AD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101DF39A04FF9900AD51812A15995"/>
        <w:category>
          <w:name w:val="General"/>
          <w:gallery w:val="placeholder"/>
        </w:category>
        <w:types>
          <w:type w:val="bbPlcHdr"/>
        </w:types>
        <w:behaviors>
          <w:behavior w:val="content"/>
        </w:behaviors>
        <w:guid w:val="{03B5C5B3-01B0-4FE8-8312-21DA4A6617BF}"/>
      </w:docPartPr>
      <w:docPartBody>
        <w:p w:rsidR="009D39D8" w:rsidRDefault="009D39D8">
          <w:pPr>
            <w:pStyle w:val="EF8101DF39A04FF9900AD51812A15995"/>
          </w:pPr>
          <w:r w:rsidRPr="00B844FE">
            <w:t>Prefix Text</w:t>
          </w:r>
        </w:p>
      </w:docPartBody>
    </w:docPart>
    <w:docPart>
      <w:docPartPr>
        <w:name w:val="79307ED94A234F7E8C04E2B050165A78"/>
        <w:category>
          <w:name w:val="General"/>
          <w:gallery w:val="placeholder"/>
        </w:category>
        <w:types>
          <w:type w:val="bbPlcHdr"/>
        </w:types>
        <w:behaviors>
          <w:behavior w:val="content"/>
        </w:behaviors>
        <w:guid w:val="{F6688AFA-7B42-4817-BBAA-76AB584A8B7E}"/>
      </w:docPartPr>
      <w:docPartBody>
        <w:p w:rsidR="009D39D8" w:rsidRDefault="009D39D8">
          <w:pPr>
            <w:pStyle w:val="79307ED94A234F7E8C04E2B050165A78"/>
          </w:pPr>
          <w:r w:rsidRPr="00B844FE">
            <w:t>[Type here]</w:t>
          </w:r>
        </w:p>
      </w:docPartBody>
    </w:docPart>
    <w:docPart>
      <w:docPartPr>
        <w:name w:val="B98F02AF6EF241C8AF70166B44408BA6"/>
        <w:category>
          <w:name w:val="General"/>
          <w:gallery w:val="placeholder"/>
        </w:category>
        <w:types>
          <w:type w:val="bbPlcHdr"/>
        </w:types>
        <w:behaviors>
          <w:behavior w:val="content"/>
        </w:behaviors>
        <w:guid w:val="{9669292D-ED6D-492C-8FDB-28AC2E8F7BF0}"/>
      </w:docPartPr>
      <w:docPartBody>
        <w:p w:rsidR="009D39D8" w:rsidRDefault="009D39D8">
          <w:pPr>
            <w:pStyle w:val="B98F02AF6EF241C8AF70166B44408BA6"/>
          </w:pPr>
          <w:r w:rsidRPr="00B844FE">
            <w:t>Number</w:t>
          </w:r>
        </w:p>
      </w:docPartBody>
    </w:docPart>
    <w:docPart>
      <w:docPartPr>
        <w:name w:val="01928264F0BB47238261CB1A7F61CF15"/>
        <w:category>
          <w:name w:val="General"/>
          <w:gallery w:val="placeholder"/>
        </w:category>
        <w:types>
          <w:type w:val="bbPlcHdr"/>
        </w:types>
        <w:behaviors>
          <w:behavior w:val="content"/>
        </w:behaviors>
        <w:guid w:val="{614D421F-0FE1-4049-8F57-F8AFD0A10C58}"/>
      </w:docPartPr>
      <w:docPartBody>
        <w:p w:rsidR="009D39D8" w:rsidRDefault="009D39D8">
          <w:pPr>
            <w:pStyle w:val="01928264F0BB47238261CB1A7F61CF15"/>
          </w:pPr>
          <w:r w:rsidRPr="00B844FE">
            <w:t>Enter Sponsors Here</w:t>
          </w:r>
        </w:p>
      </w:docPartBody>
    </w:docPart>
    <w:docPart>
      <w:docPartPr>
        <w:name w:val="64F569286A6A4E9288B12421291F376B"/>
        <w:category>
          <w:name w:val="General"/>
          <w:gallery w:val="placeholder"/>
        </w:category>
        <w:types>
          <w:type w:val="bbPlcHdr"/>
        </w:types>
        <w:behaviors>
          <w:behavior w:val="content"/>
        </w:behaviors>
        <w:guid w:val="{78CACBCD-7359-4D87-B344-6CC0219B2B5A}"/>
      </w:docPartPr>
      <w:docPartBody>
        <w:p w:rsidR="009D39D8" w:rsidRDefault="009D39D8">
          <w:pPr>
            <w:pStyle w:val="64F569286A6A4E9288B12421291F37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D8"/>
    <w:rsid w:val="009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8101DF39A04FF9900AD51812A15995">
    <w:name w:val="EF8101DF39A04FF9900AD51812A15995"/>
  </w:style>
  <w:style w:type="paragraph" w:customStyle="1" w:styleId="79307ED94A234F7E8C04E2B050165A78">
    <w:name w:val="79307ED94A234F7E8C04E2B050165A78"/>
  </w:style>
  <w:style w:type="paragraph" w:customStyle="1" w:styleId="B98F02AF6EF241C8AF70166B44408BA6">
    <w:name w:val="B98F02AF6EF241C8AF70166B44408BA6"/>
  </w:style>
  <w:style w:type="paragraph" w:customStyle="1" w:styleId="01928264F0BB47238261CB1A7F61CF15">
    <w:name w:val="01928264F0BB47238261CB1A7F61CF15"/>
  </w:style>
  <w:style w:type="character" w:styleId="PlaceholderText">
    <w:name w:val="Placeholder Text"/>
    <w:basedOn w:val="DefaultParagraphFont"/>
    <w:uiPriority w:val="99"/>
    <w:semiHidden/>
    <w:rPr>
      <w:color w:val="808080"/>
    </w:rPr>
  </w:style>
  <w:style w:type="paragraph" w:customStyle="1" w:styleId="64F569286A6A4E9288B12421291F376B">
    <w:name w:val="64F569286A6A4E9288B12421291F3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54</TotalTime>
  <Pages>9</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13</cp:revision>
  <dcterms:created xsi:type="dcterms:W3CDTF">2022-12-21T12:47:00Z</dcterms:created>
  <dcterms:modified xsi:type="dcterms:W3CDTF">2023-01-10T20:29:00Z</dcterms:modified>
</cp:coreProperties>
</file>